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251C" w14:textId="1E71C4BE" w:rsidR="005C0019" w:rsidRPr="005C0019" w:rsidRDefault="005C0019" w:rsidP="005C0019">
      <w:pPr>
        <w:spacing w:before="139"/>
        <w:ind w:left="120"/>
        <w:rPr>
          <w:rFonts w:ascii="Trebuchet MS"/>
          <w:b/>
          <w:sz w:val="18"/>
          <w:lang w:val="fr-FR"/>
        </w:rPr>
      </w:pPr>
      <w:r>
        <w:rPr>
          <w:rFonts w:ascii="Trebuchet MS"/>
          <w:b/>
          <w:color w:val="B10508"/>
          <w:spacing w:val="24"/>
          <w:sz w:val="18"/>
          <w:lang w:val="fr-FR"/>
        </w:rPr>
        <w:t>RECHERCHE ou MISE AU POINT</w:t>
      </w:r>
      <w:r w:rsidR="00A11C93">
        <w:rPr>
          <w:rFonts w:ascii="Trebuchet MS"/>
          <w:b/>
          <w:color w:val="B10508"/>
          <w:spacing w:val="24"/>
          <w:sz w:val="18"/>
          <w:lang w:val="fr-FR"/>
        </w:rPr>
        <w:t xml:space="preserve"> ou PRATIQUE CLINIQUE</w:t>
      </w:r>
    </w:p>
    <w:p w14:paraId="7C522881" w14:textId="2AA22511" w:rsidR="005F13BC" w:rsidRPr="005F13BC" w:rsidRDefault="005F13BC" w:rsidP="005F13BC">
      <w:pPr>
        <w:pStyle w:val="Titre"/>
        <w:spacing w:line="0" w:lineRule="atLeast"/>
        <w:ind w:left="119"/>
        <w:rPr>
          <w:lang w:val="fr-FR"/>
        </w:rPr>
      </w:pPr>
      <w:r w:rsidRPr="005F13BC">
        <w:rPr>
          <w:w w:val="90"/>
          <w:lang w:val="fr-FR"/>
        </w:rPr>
        <w:t>Titre</w:t>
      </w:r>
    </w:p>
    <w:p w14:paraId="274D39BB" w14:textId="4044EC53" w:rsidR="00BA7178" w:rsidRPr="005F13BC" w:rsidRDefault="00336ED7" w:rsidP="00024F3F">
      <w:pPr>
        <w:rPr>
          <w:rFonts w:ascii="Trebuchet MS" w:hAnsi="Trebuchet MS" w:cs="Arial"/>
          <w:b/>
          <w:iCs/>
          <w:color w:val="000000" w:themeColor="text1"/>
          <w:lang w:val="fr-FR"/>
        </w:rPr>
      </w:pPr>
      <w:r w:rsidRPr="005F13BC">
        <w:rPr>
          <w:rFonts w:ascii="Trebuchet MS" w:hAnsi="Trebuchet MS" w:cs="Arial"/>
          <w:b/>
          <w:iCs/>
          <w:color w:val="000000" w:themeColor="text1"/>
          <w:lang w:val="fr-FR"/>
        </w:rPr>
        <w:t>Prénom Nom</w:t>
      </w:r>
      <w:r w:rsidRPr="005F13BC">
        <w:rPr>
          <w:rFonts w:ascii="Trebuchet MS" w:hAnsi="Trebuchet MS" w:cs="Arial"/>
          <w:b/>
          <w:iCs/>
          <w:color w:val="000000" w:themeColor="text1"/>
          <w:vertAlign w:val="superscript"/>
          <w:lang w:val="fr-FR"/>
        </w:rPr>
        <w:t>1,2</w:t>
      </w:r>
      <w:r w:rsidR="00FC6FB5" w:rsidRPr="005F13BC">
        <w:rPr>
          <w:rFonts w:ascii="Trebuchet MS" w:hAnsi="Trebuchet MS" w:cs="Arial"/>
          <w:b/>
          <w:iCs/>
          <w:color w:val="000000" w:themeColor="text1"/>
          <w:vertAlign w:val="superscript"/>
          <w:lang w:val="fr-FR"/>
        </w:rPr>
        <w:t>,*</w:t>
      </w:r>
      <w:r w:rsidRPr="005F13BC">
        <w:rPr>
          <w:rFonts w:ascii="Trebuchet MS" w:hAnsi="Trebuchet MS" w:cs="Arial"/>
          <w:b/>
          <w:iCs/>
          <w:color w:val="000000" w:themeColor="text1"/>
          <w:lang w:val="fr-FR"/>
        </w:rPr>
        <w:t>, Prénom Nom</w:t>
      </w:r>
      <w:r w:rsidRPr="005F13BC">
        <w:rPr>
          <w:rFonts w:ascii="Trebuchet MS" w:hAnsi="Trebuchet MS" w:cs="Arial"/>
          <w:b/>
          <w:iCs/>
          <w:color w:val="000000" w:themeColor="text1"/>
          <w:vertAlign w:val="superscript"/>
          <w:lang w:val="fr-FR"/>
        </w:rPr>
        <w:t>3,4</w:t>
      </w:r>
    </w:p>
    <w:p w14:paraId="58AC8869" w14:textId="77777777" w:rsidR="00BA7178" w:rsidRPr="00336ED7" w:rsidRDefault="00BA7178" w:rsidP="00BA7178">
      <w:pPr>
        <w:rPr>
          <w:rFonts w:ascii="Arial" w:hAnsi="Arial" w:cs="Arial"/>
          <w:color w:val="000000" w:themeColor="text1"/>
          <w:lang w:val="fr-FR"/>
        </w:rPr>
      </w:pPr>
    </w:p>
    <w:p w14:paraId="281BE409" w14:textId="389A811B" w:rsidR="00B40E25" w:rsidRPr="00336ED7" w:rsidRDefault="00341EAC" w:rsidP="005F13BC">
      <w:pPr>
        <w:pStyle w:val="MDPI16affiliation"/>
        <w:ind w:left="284" w:hanging="284"/>
        <w:rPr>
          <w:color w:val="000000" w:themeColor="text1"/>
          <w:lang w:val="fr-FR"/>
        </w:rPr>
      </w:pPr>
      <w:r w:rsidRPr="00336ED7">
        <w:rPr>
          <w:color w:val="000000" w:themeColor="text1"/>
          <w:vertAlign w:val="superscript"/>
          <w:lang w:val="fr-FR"/>
        </w:rPr>
        <w:t>1</w:t>
      </w:r>
      <w:r w:rsidR="00B40E25" w:rsidRPr="00336ED7">
        <w:rPr>
          <w:color w:val="000000" w:themeColor="text1"/>
          <w:lang w:val="fr-FR"/>
        </w:rPr>
        <w:tab/>
      </w:r>
      <w:r w:rsidR="00336ED7" w:rsidRPr="00336ED7">
        <w:rPr>
          <w:color w:val="000000" w:themeColor="text1"/>
          <w:lang w:val="fr-FR"/>
        </w:rPr>
        <w:t>Laboratoire, Service, Adresse</w:t>
      </w:r>
    </w:p>
    <w:p w14:paraId="5107FC9E" w14:textId="17297E8E" w:rsidR="00B40E25" w:rsidRPr="00336ED7" w:rsidRDefault="00B40E25" w:rsidP="005F13BC">
      <w:pPr>
        <w:pStyle w:val="MDPI16affiliation"/>
        <w:ind w:left="284" w:hanging="284"/>
        <w:rPr>
          <w:color w:val="000000" w:themeColor="text1"/>
          <w:lang w:val="fr-FR"/>
        </w:rPr>
      </w:pPr>
      <w:r w:rsidRPr="00336ED7">
        <w:rPr>
          <w:color w:val="000000" w:themeColor="text1"/>
          <w:vertAlign w:val="superscript"/>
          <w:lang w:val="fr-FR"/>
        </w:rPr>
        <w:t>2</w:t>
      </w:r>
      <w:r w:rsidR="00BA7178" w:rsidRPr="00336ED7">
        <w:rPr>
          <w:color w:val="000000" w:themeColor="text1"/>
          <w:lang w:val="fr-FR"/>
        </w:rPr>
        <w:tab/>
      </w:r>
      <w:r w:rsidR="00336ED7" w:rsidRPr="00336ED7">
        <w:rPr>
          <w:color w:val="000000" w:themeColor="text1"/>
          <w:lang w:val="fr-FR"/>
        </w:rPr>
        <w:t>Laboratoire, Service, Adresse</w:t>
      </w:r>
    </w:p>
    <w:p w14:paraId="14A515F9" w14:textId="77777777" w:rsidR="00336ED7" w:rsidRPr="00336ED7" w:rsidRDefault="00BA7178" w:rsidP="005F13BC">
      <w:pPr>
        <w:pStyle w:val="MDPI16affiliation"/>
        <w:ind w:left="284" w:hanging="284"/>
        <w:rPr>
          <w:color w:val="000000" w:themeColor="text1"/>
          <w:lang w:val="fr-FR"/>
        </w:rPr>
      </w:pPr>
      <w:r w:rsidRPr="00336ED7">
        <w:rPr>
          <w:color w:val="000000" w:themeColor="text1"/>
          <w:vertAlign w:val="superscript"/>
          <w:lang w:val="fr-FR"/>
        </w:rPr>
        <w:t>3</w:t>
      </w:r>
      <w:r w:rsidRPr="00336ED7">
        <w:rPr>
          <w:color w:val="000000" w:themeColor="text1"/>
          <w:lang w:val="fr-FR"/>
        </w:rPr>
        <w:tab/>
      </w:r>
      <w:r w:rsidR="00336ED7" w:rsidRPr="00336ED7">
        <w:rPr>
          <w:color w:val="000000" w:themeColor="text1"/>
          <w:lang w:val="fr-FR"/>
        </w:rPr>
        <w:t>Laboratoire, Service, Adresse</w:t>
      </w:r>
    </w:p>
    <w:p w14:paraId="6DC3E52A" w14:textId="647FCD72" w:rsidR="00BA7178" w:rsidRPr="00336ED7" w:rsidRDefault="00BA7178" w:rsidP="005F13BC">
      <w:pPr>
        <w:pStyle w:val="MDPI16affiliation"/>
        <w:ind w:left="284" w:hanging="284"/>
        <w:rPr>
          <w:color w:val="000000" w:themeColor="text1"/>
          <w:lang w:val="fr-FR"/>
        </w:rPr>
      </w:pPr>
      <w:r w:rsidRPr="00336ED7">
        <w:rPr>
          <w:color w:val="000000" w:themeColor="text1"/>
          <w:vertAlign w:val="superscript"/>
          <w:lang w:val="fr-FR"/>
        </w:rPr>
        <w:t>4</w:t>
      </w:r>
      <w:r w:rsidRPr="00336ED7">
        <w:rPr>
          <w:color w:val="000000" w:themeColor="text1"/>
          <w:lang w:val="fr-FR"/>
        </w:rPr>
        <w:tab/>
      </w:r>
      <w:r w:rsidR="00336ED7" w:rsidRPr="00336ED7">
        <w:rPr>
          <w:color w:val="000000" w:themeColor="text1"/>
          <w:lang w:val="fr-FR"/>
        </w:rPr>
        <w:t>Laboratoire, Service, Adresse</w:t>
      </w:r>
    </w:p>
    <w:p w14:paraId="1D18A5B0" w14:textId="38ADBDDA" w:rsidR="00B40E25" w:rsidRPr="00336ED7" w:rsidRDefault="00B40E25" w:rsidP="005F13BC">
      <w:pPr>
        <w:pStyle w:val="MDPI16affiliation"/>
        <w:ind w:left="284" w:hanging="284"/>
        <w:rPr>
          <w:color w:val="000000" w:themeColor="text1"/>
          <w:lang w:val="fr-FR"/>
        </w:rPr>
      </w:pPr>
      <w:r w:rsidRPr="00336ED7">
        <w:rPr>
          <w:b/>
          <w:color w:val="000000" w:themeColor="text1"/>
          <w:lang w:val="fr-FR"/>
        </w:rPr>
        <w:t>*</w:t>
      </w:r>
      <w:r w:rsidRPr="00336ED7">
        <w:rPr>
          <w:color w:val="000000" w:themeColor="text1"/>
          <w:lang w:val="fr-FR"/>
        </w:rPr>
        <w:tab/>
        <w:t>Correspond</w:t>
      </w:r>
      <w:r w:rsidR="00336ED7">
        <w:rPr>
          <w:color w:val="000000" w:themeColor="text1"/>
          <w:lang w:val="fr-FR"/>
        </w:rPr>
        <w:t>a</w:t>
      </w:r>
      <w:r w:rsidRPr="00336ED7">
        <w:rPr>
          <w:color w:val="000000" w:themeColor="text1"/>
          <w:lang w:val="fr-FR"/>
        </w:rPr>
        <w:t>nce</w:t>
      </w:r>
      <w:r w:rsidR="00FC6FB5">
        <w:rPr>
          <w:color w:val="000000" w:themeColor="text1"/>
          <w:lang w:val="fr-FR"/>
        </w:rPr>
        <w:t xml:space="preserve"> </w:t>
      </w:r>
      <w:r w:rsidRPr="00336ED7">
        <w:rPr>
          <w:color w:val="000000" w:themeColor="text1"/>
          <w:lang w:val="fr-FR"/>
        </w:rPr>
        <w:t xml:space="preserve">: </w:t>
      </w:r>
      <w:r w:rsidR="00FC6FB5">
        <w:rPr>
          <w:color w:val="000000" w:themeColor="text1"/>
          <w:lang w:val="fr-FR"/>
        </w:rPr>
        <w:t xml:space="preserve">adresse complète et </w:t>
      </w:r>
      <w:r w:rsidR="00336ED7" w:rsidRPr="00336ED7">
        <w:rPr>
          <w:color w:val="000000" w:themeColor="text1"/>
          <w:lang w:val="fr-FR"/>
        </w:rPr>
        <w:t>adresse email</w:t>
      </w:r>
    </w:p>
    <w:p w14:paraId="559903BD" w14:textId="58A20F96" w:rsidR="00B40E25" w:rsidRDefault="00336ED7" w:rsidP="005F13BC">
      <w:pPr>
        <w:pStyle w:val="MDPI17abstract"/>
        <w:ind w:left="284" w:hanging="284"/>
        <w:jc w:val="left"/>
        <w:rPr>
          <w:color w:val="000000" w:themeColor="text1"/>
          <w:szCs w:val="18"/>
          <w:lang w:val="fr-FR"/>
        </w:rPr>
      </w:pPr>
      <w:r w:rsidRPr="00336ED7">
        <w:rPr>
          <w:b/>
          <w:color w:val="000000" w:themeColor="text1"/>
          <w:szCs w:val="18"/>
          <w:lang w:val="fr-FR"/>
        </w:rPr>
        <w:t>Résumé</w:t>
      </w:r>
      <w:r w:rsidR="005F13BC">
        <w:rPr>
          <w:b/>
          <w:color w:val="000000" w:themeColor="text1"/>
          <w:szCs w:val="18"/>
          <w:lang w:val="fr-FR"/>
        </w:rPr>
        <w:t xml:space="preserve"> </w:t>
      </w:r>
      <w:r w:rsidR="00B40E25" w:rsidRPr="00336ED7">
        <w:rPr>
          <w:b/>
          <w:color w:val="000000" w:themeColor="text1"/>
          <w:szCs w:val="18"/>
          <w:lang w:val="fr-FR"/>
        </w:rPr>
        <w:t xml:space="preserve">: </w:t>
      </w:r>
      <w:r w:rsidR="00FC6FB5">
        <w:rPr>
          <w:color w:val="000000" w:themeColor="text1"/>
          <w:szCs w:val="18"/>
          <w:lang w:val="fr-FR"/>
        </w:rPr>
        <w:t>Limite de 250 mots</w:t>
      </w:r>
      <w:r w:rsidR="006906AA">
        <w:rPr>
          <w:color w:val="000000" w:themeColor="text1"/>
          <w:szCs w:val="18"/>
          <w:lang w:val="fr-FR"/>
        </w:rPr>
        <w:t xml:space="preserve">. </w:t>
      </w:r>
      <w:r w:rsidR="006906AA" w:rsidRPr="006906AA">
        <w:rPr>
          <w:color w:val="000000" w:themeColor="text1"/>
          <w:szCs w:val="18"/>
          <w:lang w:val="fr-FR"/>
        </w:rPr>
        <w:t>Contexte, Méthodes, Résultats, Discussion</w:t>
      </w:r>
      <w:r w:rsidR="006906AA">
        <w:rPr>
          <w:color w:val="000000" w:themeColor="text1"/>
          <w:szCs w:val="18"/>
          <w:lang w:val="fr-FR"/>
        </w:rPr>
        <w:t>, Conclusion.</w:t>
      </w:r>
    </w:p>
    <w:p w14:paraId="6A582B69" w14:textId="42F4F3AF" w:rsidR="00FC6FB5" w:rsidRPr="005F13BC" w:rsidRDefault="00FC6FB5" w:rsidP="005F13BC">
      <w:pPr>
        <w:pStyle w:val="MDPI17abstract"/>
        <w:ind w:left="284" w:hanging="284"/>
        <w:jc w:val="left"/>
        <w:rPr>
          <w:color w:val="000000" w:themeColor="text1"/>
          <w:szCs w:val="18"/>
        </w:rPr>
      </w:pPr>
      <w:proofErr w:type="gramStart"/>
      <w:r w:rsidRPr="006906AA">
        <w:rPr>
          <w:b/>
          <w:color w:val="000000" w:themeColor="text1"/>
          <w:szCs w:val="18"/>
        </w:rPr>
        <w:t>Abstract</w:t>
      </w:r>
      <w:r w:rsidR="005F13BC">
        <w:rPr>
          <w:b/>
          <w:color w:val="000000" w:themeColor="text1"/>
          <w:szCs w:val="18"/>
        </w:rPr>
        <w:t xml:space="preserve"> </w:t>
      </w:r>
      <w:r w:rsidRPr="006906AA">
        <w:rPr>
          <w:b/>
          <w:color w:val="000000" w:themeColor="text1"/>
          <w:szCs w:val="18"/>
        </w:rPr>
        <w:t>:</w:t>
      </w:r>
      <w:proofErr w:type="gramEnd"/>
      <w:r w:rsidRPr="006906AA">
        <w:rPr>
          <w:b/>
          <w:color w:val="000000" w:themeColor="text1"/>
          <w:szCs w:val="18"/>
        </w:rPr>
        <w:t xml:space="preserve"> </w:t>
      </w:r>
      <w:r w:rsidRPr="006906AA">
        <w:rPr>
          <w:color w:val="000000" w:themeColor="text1"/>
          <w:szCs w:val="18"/>
        </w:rPr>
        <w:t>Limit of 250 words</w:t>
      </w:r>
      <w:r w:rsidR="006906AA" w:rsidRPr="006906AA">
        <w:rPr>
          <w:color w:val="000000" w:themeColor="text1"/>
          <w:szCs w:val="18"/>
        </w:rPr>
        <w:t xml:space="preserve">. </w:t>
      </w:r>
      <w:r w:rsidR="006906AA" w:rsidRPr="005F13BC">
        <w:rPr>
          <w:color w:val="000000" w:themeColor="text1"/>
          <w:szCs w:val="18"/>
        </w:rPr>
        <w:t>Context, Methods, Results, Discussion, Conclusion</w:t>
      </w:r>
    </w:p>
    <w:p w14:paraId="5A0D558B" w14:textId="08D4A2C2" w:rsidR="00FC6FB5" w:rsidRDefault="00336ED7" w:rsidP="005F13BC">
      <w:pPr>
        <w:pStyle w:val="MDPI18keywords"/>
        <w:ind w:left="284" w:hanging="284"/>
        <w:rPr>
          <w:b/>
          <w:color w:val="000000" w:themeColor="text1"/>
          <w:szCs w:val="18"/>
          <w:lang w:val="fr-FR"/>
        </w:rPr>
      </w:pPr>
      <w:r w:rsidRPr="00336ED7">
        <w:rPr>
          <w:b/>
          <w:color w:val="000000" w:themeColor="text1"/>
          <w:szCs w:val="18"/>
          <w:lang w:val="fr-FR"/>
        </w:rPr>
        <w:t>Mots-clés</w:t>
      </w:r>
      <w:r w:rsidR="006906AA">
        <w:rPr>
          <w:b/>
          <w:color w:val="000000" w:themeColor="text1"/>
          <w:szCs w:val="18"/>
          <w:lang w:val="fr-FR"/>
        </w:rPr>
        <w:t xml:space="preserve"> </w:t>
      </w:r>
      <w:r w:rsidR="00B40E25" w:rsidRPr="00336ED7">
        <w:rPr>
          <w:b/>
          <w:color w:val="000000" w:themeColor="text1"/>
          <w:szCs w:val="18"/>
          <w:lang w:val="fr-FR"/>
        </w:rPr>
        <w:t xml:space="preserve">: </w:t>
      </w:r>
      <w:proofErr w:type="gramStart"/>
      <w:r w:rsidRPr="00336ED7">
        <w:rPr>
          <w:color w:val="000000" w:themeColor="text1"/>
          <w:szCs w:val="18"/>
          <w:lang w:val="fr-FR"/>
        </w:rPr>
        <w:t>un</w:t>
      </w:r>
      <w:r w:rsidR="00A064C1" w:rsidRPr="00336ED7">
        <w:rPr>
          <w:color w:val="000000" w:themeColor="text1"/>
          <w:szCs w:val="18"/>
          <w:lang w:val="fr-FR"/>
        </w:rPr>
        <w:t>;</w:t>
      </w:r>
      <w:proofErr w:type="gramEnd"/>
      <w:r w:rsidR="00A064C1" w:rsidRPr="00336ED7">
        <w:rPr>
          <w:color w:val="000000" w:themeColor="text1"/>
          <w:szCs w:val="18"/>
          <w:lang w:val="fr-FR"/>
        </w:rPr>
        <w:t xml:space="preserve"> </w:t>
      </w:r>
      <w:r w:rsidRPr="00336ED7">
        <w:rPr>
          <w:color w:val="000000" w:themeColor="text1"/>
          <w:szCs w:val="18"/>
          <w:lang w:val="fr-FR"/>
        </w:rPr>
        <w:t>deux</w:t>
      </w:r>
      <w:r w:rsidR="00A064C1" w:rsidRPr="00336ED7">
        <w:rPr>
          <w:color w:val="000000" w:themeColor="text1"/>
          <w:szCs w:val="18"/>
          <w:lang w:val="fr-FR"/>
        </w:rPr>
        <w:t xml:space="preserve">; </w:t>
      </w:r>
      <w:r w:rsidRPr="00336ED7">
        <w:rPr>
          <w:color w:val="000000" w:themeColor="text1"/>
          <w:szCs w:val="18"/>
          <w:lang w:val="fr-FR"/>
        </w:rPr>
        <w:t>trois</w:t>
      </w:r>
      <w:r w:rsidR="00A064C1" w:rsidRPr="00336ED7">
        <w:rPr>
          <w:color w:val="000000" w:themeColor="text1"/>
          <w:szCs w:val="18"/>
          <w:lang w:val="fr-FR"/>
        </w:rPr>
        <w:t xml:space="preserve">; </w:t>
      </w:r>
      <w:r w:rsidRPr="00336ED7">
        <w:rPr>
          <w:color w:val="000000" w:themeColor="text1"/>
          <w:szCs w:val="18"/>
          <w:lang w:val="fr-FR"/>
        </w:rPr>
        <w:t>quatre</w:t>
      </w:r>
      <w:r w:rsidR="00A064C1" w:rsidRPr="00336ED7">
        <w:rPr>
          <w:color w:val="000000" w:themeColor="text1"/>
          <w:szCs w:val="18"/>
          <w:lang w:val="fr-FR"/>
        </w:rPr>
        <w:t xml:space="preserve">; </w:t>
      </w:r>
      <w:r w:rsidRPr="00336ED7">
        <w:rPr>
          <w:color w:val="000000" w:themeColor="text1"/>
          <w:szCs w:val="18"/>
          <w:lang w:val="fr-FR"/>
        </w:rPr>
        <w:t>cinq</w:t>
      </w:r>
    </w:p>
    <w:p w14:paraId="6A314957" w14:textId="4B19B0BA" w:rsidR="00B40E25" w:rsidRPr="00FC6FB5" w:rsidRDefault="00FC6FB5" w:rsidP="005F13BC">
      <w:pPr>
        <w:pStyle w:val="MDPI18keywords"/>
        <w:ind w:left="284" w:hanging="284"/>
        <w:rPr>
          <w:color w:val="000000" w:themeColor="text1"/>
          <w:szCs w:val="18"/>
        </w:rPr>
      </w:pPr>
      <w:r w:rsidRPr="00FC6FB5">
        <w:rPr>
          <w:b/>
          <w:color w:val="000000" w:themeColor="text1"/>
          <w:szCs w:val="18"/>
        </w:rPr>
        <w:t>Key</w:t>
      </w:r>
      <w:r w:rsidR="006906AA">
        <w:rPr>
          <w:b/>
          <w:color w:val="000000" w:themeColor="text1"/>
          <w:szCs w:val="18"/>
        </w:rPr>
        <w:t>-</w:t>
      </w:r>
      <w:proofErr w:type="gramStart"/>
      <w:r w:rsidRPr="00FC6FB5">
        <w:rPr>
          <w:b/>
          <w:color w:val="000000" w:themeColor="text1"/>
          <w:szCs w:val="18"/>
        </w:rPr>
        <w:t>words</w:t>
      </w:r>
      <w:r w:rsidR="005F13BC">
        <w:rPr>
          <w:b/>
          <w:color w:val="000000" w:themeColor="text1"/>
          <w:szCs w:val="18"/>
        </w:rPr>
        <w:t xml:space="preserve"> </w:t>
      </w:r>
      <w:r w:rsidRPr="00FC6FB5">
        <w:rPr>
          <w:b/>
          <w:color w:val="000000" w:themeColor="text1"/>
          <w:szCs w:val="18"/>
        </w:rPr>
        <w:t>:</w:t>
      </w:r>
      <w:proofErr w:type="gramEnd"/>
      <w:r w:rsidRPr="00FC6FB5">
        <w:rPr>
          <w:b/>
          <w:color w:val="000000" w:themeColor="text1"/>
          <w:szCs w:val="18"/>
        </w:rPr>
        <w:t xml:space="preserve"> </w:t>
      </w:r>
      <w:r w:rsidRPr="00FC6FB5">
        <w:rPr>
          <w:color w:val="000000" w:themeColor="text1"/>
          <w:szCs w:val="18"/>
        </w:rPr>
        <w:t xml:space="preserve">one; two; </w:t>
      </w:r>
      <w:r>
        <w:rPr>
          <w:color w:val="000000" w:themeColor="text1"/>
          <w:szCs w:val="18"/>
        </w:rPr>
        <w:t>three</w:t>
      </w:r>
      <w:r w:rsidRPr="00FC6FB5">
        <w:rPr>
          <w:color w:val="000000" w:themeColor="text1"/>
          <w:szCs w:val="18"/>
        </w:rPr>
        <w:t xml:space="preserve">; </w:t>
      </w:r>
      <w:r>
        <w:rPr>
          <w:color w:val="000000" w:themeColor="text1"/>
          <w:szCs w:val="18"/>
        </w:rPr>
        <w:t>four</w:t>
      </w:r>
      <w:r w:rsidRPr="00FC6FB5">
        <w:rPr>
          <w:color w:val="000000" w:themeColor="text1"/>
          <w:szCs w:val="18"/>
        </w:rPr>
        <w:t xml:space="preserve">; </w:t>
      </w:r>
      <w:r>
        <w:rPr>
          <w:color w:val="000000" w:themeColor="text1"/>
          <w:szCs w:val="18"/>
        </w:rPr>
        <w:t>five</w:t>
      </w:r>
    </w:p>
    <w:p w14:paraId="7FD78D15" w14:textId="77777777" w:rsidR="00B40E25" w:rsidRPr="00FC6FB5" w:rsidRDefault="00B40E25" w:rsidP="005F13BC">
      <w:pPr>
        <w:pStyle w:val="MDPI19line"/>
        <w:ind w:left="0"/>
        <w:rPr>
          <w:color w:val="000000" w:themeColor="text1"/>
        </w:rPr>
      </w:pPr>
    </w:p>
    <w:p w14:paraId="0B4C4FD9" w14:textId="77777777" w:rsidR="0027738D" w:rsidRPr="00FC6FB5" w:rsidRDefault="0027738D" w:rsidP="009445C7">
      <w:pPr>
        <w:pStyle w:val="MDPI21heading1"/>
        <w:rPr>
          <w:color w:val="000000" w:themeColor="text1"/>
        </w:rPr>
      </w:pPr>
    </w:p>
    <w:p w14:paraId="30C1CF7F" w14:textId="5A105745" w:rsidR="005C0019" w:rsidRPr="005C0019" w:rsidRDefault="005C0019" w:rsidP="00336ED7">
      <w:pPr>
        <w:pStyle w:val="MDPI21heading1"/>
        <w:numPr>
          <w:ilvl w:val="0"/>
          <w:numId w:val="24"/>
        </w:numPr>
        <w:rPr>
          <w:bCs/>
          <w:color w:val="000000" w:themeColor="text1"/>
          <w:lang w:val="fr-FR"/>
        </w:rPr>
      </w:pPr>
      <w:r>
        <w:rPr>
          <w:rFonts w:ascii="Trebuchet MS"/>
          <w:bCs/>
          <w:color w:val="B10508"/>
          <w:spacing w:val="24"/>
          <w:sz w:val="18"/>
          <w:lang w:val="fr-FR"/>
        </w:rPr>
        <w:t>INTRODUCTION</w:t>
      </w:r>
    </w:p>
    <w:p w14:paraId="44DD7602" w14:textId="059A2ACC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1</w:t>
      </w:r>
    </w:p>
    <w:p w14:paraId="066888CA" w14:textId="46558B20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>
        <w:rPr>
          <w:b w:val="0"/>
          <w:bCs/>
          <w:color w:val="000000" w:themeColor="text1"/>
          <w:lang w:val="fr-FR"/>
        </w:rPr>
        <w:t>Le texte</w:t>
      </w:r>
      <w:r w:rsidR="005F13BC">
        <w:rPr>
          <w:b w:val="0"/>
          <w:bCs/>
          <w:color w:val="000000" w:themeColor="text1"/>
          <w:lang w:val="fr-FR"/>
        </w:rPr>
        <w:t xml:space="preserve"> </w:t>
      </w:r>
    </w:p>
    <w:p w14:paraId="7EA8B427" w14:textId="611E468B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2</w:t>
      </w:r>
    </w:p>
    <w:p w14:paraId="618520D4" w14:textId="3AB8B752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>
        <w:rPr>
          <w:b w:val="0"/>
          <w:bCs/>
          <w:color w:val="000000" w:themeColor="text1"/>
          <w:lang w:val="fr-FR"/>
        </w:rPr>
        <w:t>Le texte</w:t>
      </w:r>
    </w:p>
    <w:p w14:paraId="6EF4BF89" w14:textId="011C5396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3</w:t>
      </w:r>
    </w:p>
    <w:p w14:paraId="36BF4323" w14:textId="6A1167A7" w:rsid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>
        <w:rPr>
          <w:b w:val="0"/>
          <w:bCs/>
          <w:color w:val="000000" w:themeColor="text1"/>
          <w:lang w:val="fr-FR"/>
        </w:rPr>
        <w:t>Le texte</w:t>
      </w:r>
    </w:p>
    <w:p w14:paraId="38C26954" w14:textId="77777777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</w:p>
    <w:p w14:paraId="1F529E46" w14:textId="52D89C0E" w:rsidR="005C0019" w:rsidRPr="005C0019" w:rsidRDefault="005C0019" w:rsidP="005C0019">
      <w:pPr>
        <w:pStyle w:val="MDPI21heading1"/>
        <w:numPr>
          <w:ilvl w:val="0"/>
          <w:numId w:val="24"/>
        </w:numPr>
        <w:rPr>
          <w:bCs/>
          <w:color w:val="000000" w:themeColor="text1"/>
          <w:lang w:val="fr-FR"/>
        </w:rPr>
      </w:pPr>
      <w:r>
        <w:rPr>
          <w:rFonts w:ascii="Trebuchet MS"/>
          <w:bCs/>
          <w:color w:val="B10508"/>
          <w:spacing w:val="24"/>
          <w:sz w:val="18"/>
          <w:lang w:val="fr-FR"/>
        </w:rPr>
        <w:t>MATERIELS ET METHODES</w:t>
      </w:r>
    </w:p>
    <w:p w14:paraId="01C264AC" w14:textId="194896DC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1</w:t>
      </w:r>
    </w:p>
    <w:p w14:paraId="10D02F18" w14:textId="7E930251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59D7EF81" w14:textId="338F08F4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2</w:t>
      </w:r>
    </w:p>
    <w:p w14:paraId="3B4C065C" w14:textId="192398DF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6DD15A0E" w14:textId="4ABF1447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3</w:t>
      </w:r>
    </w:p>
    <w:p w14:paraId="1F79B678" w14:textId="4DD6F42E" w:rsid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4A6261BA" w14:textId="77777777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</w:p>
    <w:p w14:paraId="421EE1DE" w14:textId="1D9EF2BE" w:rsidR="00336ED7" w:rsidRPr="005C0019" w:rsidRDefault="005C0019" w:rsidP="005C0019">
      <w:pPr>
        <w:pStyle w:val="MDPI21heading1"/>
        <w:numPr>
          <w:ilvl w:val="0"/>
          <w:numId w:val="24"/>
        </w:numPr>
        <w:rPr>
          <w:bCs/>
          <w:color w:val="000000" w:themeColor="text1"/>
          <w:lang w:val="fr-FR"/>
        </w:rPr>
      </w:pPr>
      <w:r>
        <w:rPr>
          <w:rFonts w:ascii="Trebuchet MS"/>
          <w:bCs/>
          <w:color w:val="B10508"/>
          <w:spacing w:val="24"/>
          <w:sz w:val="18"/>
          <w:lang w:val="fr-FR"/>
        </w:rPr>
        <w:lastRenderedPageBreak/>
        <w:t>RESULTATS</w:t>
      </w:r>
    </w:p>
    <w:p w14:paraId="3CDAA7FA" w14:textId="54111A19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1</w:t>
      </w:r>
    </w:p>
    <w:p w14:paraId="2F231A35" w14:textId="3BDC002E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7FC34BE2" w14:textId="7F5C1DCA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2</w:t>
      </w:r>
    </w:p>
    <w:p w14:paraId="0BEFBE2E" w14:textId="312F495D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7D60208B" w14:textId="0E26DF91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3</w:t>
      </w:r>
    </w:p>
    <w:p w14:paraId="045B701B" w14:textId="6E9AF890" w:rsid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4A3E9789" w14:textId="77777777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</w:p>
    <w:p w14:paraId="77626036" w14:textId="53A46145" w:rsidR="00336ED7" w:rsidRPr="005C0019" w:rsidRDefault="005C0019" w:rsidP="005C0019">
      <w:pPr>
        <w:pStyle w:val="MDPI21heading1"/>
        <w:numPr>
          <w:ilvl w:val="0"/>
          <w:numId w:val="24"/>
        </w:numPr>
        <w:rPr>
          <w:bCs/>
          <w:color w:val="000000" w:themeColor="text1"/>
          <w:lang w:val="fr-FR"/>
        </w:rPr>
      </w:pPr>
      <w:r>
        <w:rPr>
          <w:rFonts w:ascii="Trebuchet MS"/>
          <w:bCs/>
          <w:color w:val="B10508"/>
          <w:spacing w:val="24"/>
          <w:sz w:val="18"/>
          <w:lang w:val="fr-FR"/>
        </w:rPr>
        <w:t>DISCUSSION</w:t>
      </w:r>
    </w:p>
    <w:p w14:paraId="2DE16B4F" w14:textId="5287AE51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1</w:t>
      </w:r>
    </w:p>
    <w:p w14:paraId="3A374E3D" w14:textId="770DC2C5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6CBA823B" w14:textId="0F27617F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2</w:t>
      </w:r>
    </w:p>
    <w:p w14:paraId="74D40C64" w14:textId="0176B610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53496B18" w14:textId="65E63DA9" w:rsidR="00336ED7" w:rsidRDefault="00336ED7" w:rsidP="00336ED7">
      <w:pPr>
        <w:pStyle w:val="MDPI21heading1"/>
        <w:numPr>
          <w:ilvl w:val="1"/>
          <w:numId w:val="24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Sous-titre 3</w:t>
      </w:r>
    </w:p>
    <w:p w14:paraId="5B430265" w14:textId="77777777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4CD87182" w14:textId="77777777" w:rsidR="00336ED7" w:rsidRDefault="00336ED7" w:rsidP="00336ED7">
      <w:pPr>
        <w:pStyle w:val="MDPI21heading1"/>
        <w:ind w:left="0"/>
        <w:rPr>
          <w:color w:val="000000" w:themeColor="text1"/>
          <w:lang w:val="fr-FR"/>
        </w:rPr>
      </w:pPr>
    </w:p>
    <w:p w14:paraId="4D5C6B52" w14:textId="08A31B37" w:rsidR="00336ED7" w:rsidRPr="005C0019" w:rsidRDefault="005C0019" w:rsidP="005C0019">
      <w:pPr>
        <w:pStyle w:val="MDPI21heading1"/>
        <w:numPr>
          <w:ilvl w:val="0"/>
          <w:numId w:val="24"/>
        </w:numPr>
        <w:rPr>
          <w:bCs/>
          <w:color w:val="000000" w:themeColor="text1"/>
          <w:lang w:val="fr-FR"/>
        </w:rPr>
      </w:pPr>
      <w:r>
        <w:rPr>
          <w:rFonts w:ascii="Trebuchet MS"/>
          <w:bCs/>
          <w:color w:val="B10508"/>
          <w:spacing w:val="24"/>
          <w:sz w:val="18"/>
          <w:lang w:val="fr-FR"/>
        </w:rPr>
        <w:t>CONCLUSION</w:t>
      </w:r>
    </w:p>
    <w:p w14:paraId="50C77303" w14:textId="77777777" w:rsidR="00336ED7" w:rsidRPr="00336ED7" w:rsidRDefault="00336ED7" w:rsidP="00336ED7">
      <w:pPr>
        <w:pStyle w:val="MDPI21heading1"/>
        <w:ind w:left="360"/>
        <w:rPr>
          <w:b w:val="0"/>
          <w:bCs/>
          <w:color w:val="000000" w:themeColor="text1"/>
          <w:lang w:val="fr-FR"/>
        </w:rPr>
      </w:pPr>
      <w:r w:rsidRPr="00336ED7">
        <w:rPr>
          <w:b w:val="0"/>
          <w:bCs/>
          <w:color w:val="000000" w:themeColor="text1"/>
          <w:lang w:val="fr-FR"/>
        </w:rPr>
        <w:t>Le texte</w:t>
      </w:r>
    </w:p>
    <w:p w14:paraId="0F764C55" w14:textId="77777777" w:rsidR="00336ED7" w:rsidRPr="00336ED7" w:rsidRDefault="00336ED7" w:rsidP="00336ED7">
      <w:pPr>
        <w:pStyle w:val="MDPI21heading1"/>
        <w:ind w:left="360"/>
        <w:rPr>
          <w:color w:val="000000" w:themeColor="text1"/>
          <w:lang w:val="fr-FR"/>
        </w:rPr>
      </w:pPr>
    </w:p>
    <w:p w14:paraId="7E9F45CF" w14:textId="15C371C5" w:rsidR="00A064C1" w:rsidRPr="00336ED7" w:rsidRDefault="00A064C1" w:rsidP="00BE3082">
      <w:pPr>
        <w:pStyle w:val="MDPI31text"/>
        <w:ind w:left="0" w:firstLine="0"/>
        <w:rPr>
          <w:color w:val="000000" w:themeColor="text1"/>
          <w:lang w:val="fr-FR"/>
        </w:rPr>
      </w:pPr>
      <w:r w:rsidRPr="00336ED7">
        <w:rPr>
          <w:color w:val="000000" w:themeColor="text1"/>
          <w:lang w:val="fr-FR"/>
        </w:rPr>
        <w:t xml:space="preserve"> </w:t>
      </w:r>
    </w:p>
    <w:p w14:paraId="63CC329C" w14:textId="7E0E7531" w:rsidR="00B40E25" w:rsidRPr="00336ED7" w:rsidRDefault="00B40E25" w:rsidP="00FC6FB5">
      <w:pPr>
        <w:pStyle w:val="MDPI62BackMatter"/>
        <w:spacing w:before="240"/>
        <w:ind w:left="0"/>
        <w:rPr>
          <w:color w:val="000000" w:themeColor="text1"/>
          <w:lang w:val="fr-FR"/>
        </w:rPr>
      </w:pPr>
      <w:r w:rsidRPr="00336ED7">
        <w:rPr>
          <w:b/>
          <w:color w:val="000000" w:themeColor="text1"/>
          <w:lang w:val="fr-FR"/>
        </w:rPr>
        <w:t>Contribution</w:t>
      </w:r>
      <w:r w:rsidR="00336ED7" w:rsidRPr="00336ED7">
        <w:rPr>
          <w:b/>
          <w:color w:val="000000" w:themeColor="text1"/>
          <w:lang w:val="fr-FR"/>
        </w:rPr>
        <w:t xml:space="preserve"> des auteurs</w:t>
      </w:r>
      <w:r w:rsidR="00FC6FB5">
        <w:rPr>
          <w:b/>
          <w:color w:val="000000" w:themeColor="text1"/>
          <w:lang w:val="fr-FR"/>
        </w:rPr>
        <w:t xml:space="preserve"> </w:t>
      </w:r>
      <w:r w:rsidRPr="00336ED7">
        <w:rPr>
          <w:b/>
          <w:color w:val="000000" w:themeColor="text1"/>
          <w:lang w:val="fr-FR"/>
        </w:rPr>
        <w:t>:</w:t>
      </w:r>
      <w:r w:rsidRPr="00336ED7">
        <w:rPr>
          <w:color w:val="000000" w:themeColor="text1"/>
          <w:lang w:val="fr-FR"/>
        </w:rPr>
        <w:t xml:space="preserve"> </w:t>
      </w:r>
      <w:r w:rsidR="00336ED7">
        <w:rPr>
          <w:color w:val="000000" w:themeColor="text1"/>
          <w:lang w:val="fr-FR"/>
        </w:rPr>
        <w:t>Conceptualisation</w:t>
      </w:r>
      <w:r w:rsidR="003D5A54" w:rsidRPr="00336ED7">
        <w:rPr>
          <w:color w:val="000000" w:themeColor="text1"/>
          <w:lang w:val="fr-FR"/>
        </w:rPr>
        <w:t xml:space="preserve">, </w:t>
      </w:r>
      <w:r w:rsidR="00336ED7">
        <w:rPr>
          <w:color w:val="000000" w:themeColor="text1"/>
          <w:lang w:val="fr-FR"/>
        </w:rPr>
        <w:t>XM, FG, FT et GH</w:t>
      </w:r>
      <w:proofErr w:type="gramStart"/>
      <w:r w:rsidR="003D5A54" w:rsidRPr="00336ED7">
        <w:rPr>
          <w:color w:val="000000" w:themeColor="text1"/>
          <w:lang w:val="fr-FR"/>
        </w:rPr>
        <w:t>.;</w:t>
      </w:r>
      <w:proofErr w:type="gramEnd"/>
      <w:r w:rsidR="003D5A54" w:rsidRPr="00336ED7">
        <w:rPr>
          <w:color w:val="000000" w:themeColor="text1"/>
          <w:lang w:val="fr-FR"/>
        </w:rPr>
        <w:t xml:space="preserve"> </w:t>
      </w:r>
      <w:r w:rsidR="00336ED7">
        <w:rPr>
          <w:color w:val="000000" w:themeColor="text1"/>
          <w:lang w:val="fr-FR"/>
        </w:rPr>
        <w:t>écriture de l’article</w:t>
      </w:r>
      <w:r w:rsidR="003D5A54" w:rsidRPr="00336ED7">
        <w:rPr>
          <w:color w:val="000000" w:themeColor="text1"/>
          <w:lang w:val="fr-FR"/>
        </w:rPr>
        <w:t>,</w:t>
      </w:r>
      <w:r w:rsidR="00336ED7" w:rsidRPr="00336ED7">
        <w:rPr>
          <w:color w:val="000000" w:themeColor="text1"/>
          <w:lang w:val="fr-FR"/>
        </w:rPr>
        <w:t xml:space="preserve"> , </w:t>
      </w:r>
      <w:r w:rsidR="00336ED7">
        <w:rPr>
          <w:color w:val="000000" w:themeColor="text1"/>
          <w:lang w:val="fr-FR"/>
        </w:rPr>
        <w:t>XM, FG, FT et GH</w:t>
      </w:r>
      <w:r w:rsidR="00336ED7" w:rsidRPr="00336ED7">
        <w:rPr>
          <w:color w:val="000000" w:themeColor="text1"/>
          <w:lang w:val="fr-FR"/>
        </w:rPr>
        <w:t xml:space="preserve">.; </w:t>
      </w:r>
      <w:r w:rsidR="00336ED7">
        <w:rPr>
          <w:color w:val="000000" w:themeColor="text1"/>
          <w:lang w:val="fr-FR"/>
        </w:rPr>
        <w:t>relecture et correction de l’article</w:t>
      </w:r>
      <w:r w:rsidR="00336ED7" w:rsidRPr="00336ED7">
        <w:rPr>
          <w:color w:val="000000" w:themeColor="text1"/>
          <w:lang w:val="fr-FR"/>
        </w:rPr>
        <w:t xml:space="preserve">, </w:t>
      </w:r>
      <w:r w:rsidR="00336ED7">
        <w:rPr>
          <w:color w:val="000000" w:themeColor="text1"/>
          <w:lang w:val="fr-FR"/>
        </w:rPr>
        <w:t>XM, FG, FT et GH</w:t>
      </w:r>
      <w:r w:rsidR="00336ED7" w:rsidRPr="00336ED7">
        <w:rPr>
          <w:color w:val="000000" w:themeColor="text1"/>
          <w:lang w:val="fr-FR"/>
        </w:rPr>
        <w:t xml:space="preserve">.; </w:t>
      </w:r>
      <w:r w:rsidR="00336ED7">
        <w:rPr>
          <w:color w:val="000000" w:themeColor="text1"/>
          <w:lang w:val="fr-FR"/>
        </w:rPr>
        <w:t>supervision</w:t>
      </w:r>
      <w:r w:rsidR="00336ED7" w:rsidRPr="00336ED7">
        <w:rPr>
          <w:color w:val="000000" w:themeColor="text1"/>
          <w:lang w:val="fr-FR"/>
        </w:rPr>
        <w:t xml:space="preserve">, </w:t>
      </w:r>
      <w:r w:rsidR="00336ED7">
        <w:rPr>
          <w:color w:val="000000" w:themeColor="text1"/>
          <w:lang w:val="fr-FR"/>
        </w:rPr>
        <w:t>XM, FG, FT et GH</w:t>
      </w:r>
      <w:r w:rsidR="00336ED7" w:rsidRPr="00336ED7">
        <w:rPr>
          <w:color w:val="000000" w:themeColor="text1"/>
          <w:lang w:val="fr-FR"/>
        </w:rPr>
        <w:t xml:space="preserve">.; </w:t>
      </w:r>
      <w:r w:rsidR="00336ED7">
        <w:rPr>
          <w:color w:val="000000" w:themeColor="text1"/>
          <w:lang w:val="fr-FR"/>
        </w:rPr>
        <w:t>Tous les auteurs ont contribué de manière significative à l’article. Tous les auteurs ont lu et accepté de publier cet article.</w:t>
      </w:r>
    </w:p>
    <w:p w14:paraId="2BBE6F4D" w14:textId="269CCC0F" w:rsidR="00B40E25" w:rsidRDefault="00336ED7" w:rsidP="00FC6FB5">
      <w:pPr>
        <w:pStyle w:val="MDPI62BackMatter"/>
        <w:ind w:left="0"/>
        <w:rPr>
          <w:color w:val="000000" w:themeColor="text1"/>
          <w:lang w:val="fr-FR"/>
        </w:rPr>
      </w:pPr>
      <w:r w:rsidRPr="00336ED7">
        <w:rPr>
          <w:b/>
          <w:color w:val="000000" w:themeColor="text1"/>
          <w:lang w:val="fr-FR"/>
        </w:rPr>
        <w:t>Sources de financements</w:t>
      </w:r>
      <w:r w:rsidR="00A750C4">
        <w:rPr>
          <w:b/>
          <w:color w:val="000000" w:themeColor="text1"/>
          <w:lang w:val="fr-FR"/>
        </w:rPr>
        <w:t xml:space="preserve"> </w:t>
      </w:r>
      <w:r w:rsidR="00B40E25" w:rsidRPr="00336ED7">
        <w:rPr>
          <w:b/>
          <w:color w:val="000000" w:themeColor="text1"/>
          <w:lang w:val="fr-FR"/>
        </w:rPr>
        <w:t>:</w:t>
      </w:r>
      <w:r w:rsidR="00B40E25" w:rsidRPr="00336ED7">
        <w:rPr>
          <w:color w:val="000000" w:themeColor="text1"/>
          <w:lang w:val="fr-FR"/>
        </w:rPr>
        <w:t xml:space="preserve"> </w:t>
      </w:r>
      <w:r w:rsidRPr="00336ED7">
        <w:rPr>
          <w:color w:val="000000" w:themeColor="text1"/>
          <w:lang w:val="fr-FR"/>
        </w:rPr>
        <w:t>Ce travail…</w:t>
      </w:r>
    </w:p>
    <w:p w14:paraId="180E5891" w14:textId="586D69F1" w:rsidR="00336ED7" w:rsidRDefault="00336ED7" w:rsidP="00FC6FB5">
      <w:pPr>
        <w:pStyle w:val="MDPI62BackMatter"/>
        <w:ind w:left="0"/>
        <w:rPr>
          <w:color w:val="000000" w:themeColor="text1"/>
          <w:lang w:val="fr-FR"/>
        </w:rPr>
      </w:pPr>
      <w:r>
        <w:rPr>
          <w:b/>
          <w:color w:val="000000" w:themeColor="text1"/>
          <w:lang w:val="fr-FR"/>
        </w:rPr>
        <w:t>Remerciements</w:t>
      </w:r>
      <w:r w:rsidRPr="00336ED7">
        <w:rPr>
          <w:b/>
          <w:color w:val="000000" w:themeColor="text1"/>
          <w:lang w:val="fr-FR"/>
        </w:rPr>
        <w:t>:</w:t>
      </w:r>
      <w:r w:rsidRPr="00336ED7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Nous tenons à remercier..</w:t>
      </w:r>
    </w:p>
    <w:p w14:paraId="7B03D2FD" w14:textId="7A4546D5" w:rsidR="00336ED7" w:rsidRDefault="00336ED7" w:rsidP="00FC6FB5">
      <w:pPr>
        <w:pStyle w:val="MDPI62BackMatter"/>
        <w:ind w:left="0"/>
        <w:rPr>
          <w:color w:val="000000" w:themeColor="text1"/>
          <w:lang w:val="fr-FR"/>
        </w:rPr>
      </w:pPr>
      <w:r>
        <w:rPr>
          <w:b/>
          <w:color w:val="000000" w:themeColor="text1"/>
          <w:lang w:val="fr-FR"/>
        </w:rPr>
        <w:t>Liens et/ou conflits d’intérêts</w:t>
      </w:r>
      <w:r w:rsidR="00FC6FB5">
        <w:rPr>
          <w:b/>
          <w:color w:val="000000" w:themeColor="text1"/>
          <w:lang w:val="fr-FR"/>
        </w:rPr>
        <w:t xml:space="preserve"> </w:t>
      </w:r>
      <w:r w:rsidRPr="00336ED7">
        <w:rPr>
          <w:b/>
          <w:color w:val="000000" w:themeColor="text1"/>
          <w:lang w:val="fr-FR"/>
        </w:rPr>
        <w:t>:</w:t>
      </w:r>
      <w:r w:rsidRPr="00336ED7">
        <w:rPr>
          <w:color w:val="000000" w:themeColor="text1"/>
          <w:lang w:val="fr-FR"/>
        </w:rPr>
        <w:t xml:space="preserve"> </w:t>
      </w:r>
      <w:r w:rsidR="00FC6FB5" w:rsidRPr="00FC6FB5">
        <w:rPr>
          <w:color w:val="000000" w:themeColor="text1"/>
          <w:lang w:val="fr-FR"/>
        </w:rPr>
        <w:t>La loi française définit que toute situation d’interférence entre un intérêt public et des intérêts publics ou privés, de nature à influencer ou paraître influencer l’exercice indépendant, impartial et objectif d’une fonction, constitue un conflit d’intérêt.</w:t>
      </w:r>
      <w:r w:rsidR="00FC6FB5">
        <w:rPr>
          <w:color w:val="000000" w:themeColor="text1"/>
          <w:lang w:val="fr-FR"/>
        </w:rPr>
        <w:t xml:space="preserve"> </w:t>
      </w:r>
      <w:r w:rsidR="00FC6FB5" w:rsidRPr="00FC6FB5">
        <w:rPr>
          <w:color w:val="000000" w:themeColor="text1"/>
          <w:lang w:val="fr-FR"/>
        </w:rPr>
        <w:t xml:space="preserve">La notion de lien d’intérêt recouvre quant à elle les liens professionnels et financiers qui unissent une personne physique à une personne morale ou à une autre personne physique dont une activité entre dans le champ </w:t>
      </w:r>
      <w:r w:rsidR="00FC6FB5">
        <w:rPr>
          <w:color w:val="000000" w:themeColor="text1"/>
          <w:lang w:val="fr-FR"/>
        </w:rPr>
        <w:t>du thème abordé dans la présente publication</w:t>
      </w:r>
      <w:r w:rsidR="00FC6FB5" w:rsidRPr="00FC6FB5">
        <w:rPr>
          <w:color w:val="000000" w:themeColor="text1"/>
          <w:lang w:val="fr-FR"/>
        </w:rPr>
        <w:t>. Elle concerne également les liens institutionnels, familiaux, intellectuels ou moraux.</w:t>
      </w:r>
    </w:p>
    <w:p w14:paraId="4EBB5DED" w14:textId="28B5A2B1" w:rsidR="00BE3082" w:rsidRDefault="00BE3082" w:rsidP="00FC6FB5">
      <w:pPr>
        <w:pStyle w:val="MDPI62BackMatter"/>
        <w:ind w:left="0"/>
        <w:rPr>
          <w:color w:val="000000" w:themeColor="text1"/>
          <w:lang w:val="fr-FR"/>
        </w:rPr>
      </w:pPr>
    </w:p>
    <w:p w14:paraId="5B2F1C04" w14:textId="026BEFEA" w:rsidR="00BE3082" w:rsidRDefault="00BE3082" w:rsidP="00FC6FB5">
      <w:pPr>
        <w:pStyle w:val="MDPI62BackMatter"/>
        <w:ind w:left="0"/>
        <w:rPr>
          <w:color w:val="000000" w:themeColor="text1"/>
          <w:lang w:val="fr-FR"/>
        </w:rPr>
      </w:pPr>
    </w:p>
    <w:p w14:paraId="047615FB" w14:textId="4A63031A" w:rsidR="00BE3082" w:rsidRDefault="00BE3082" w:rsidP="00BE3082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  <w:r>
        <w:rPr>
          <w:color w:val="000000" w:themeColor="text1"/>
          <w:lang w:val="fr-FR"/>
        </w:rPr>
        <w:t>Légendes des figures</w:t>
      </w:r>
    </w:p>
    <w:p w14:paraId="1660DE7F" w14:textId="66F6D330" w:rsidR="00BE3082" w:rsidRDefault="00BE3082" w:rsidP="00FC6FB5">
      <w:pPr>
        <w:pStyle w:val="MDPI62BackMatter"/>
        <w:ind w:left="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Figure 1. La figure…</w:t>
      </w:r>
    </w:p>
    <w:p w14:paraId="19420A68" w14:textId="19C272ED" w:rsidR="00BE3082" w:rsidRDefault="00BE3082" w:rsidP="00FC6FB5">
      <w:pPr>
        <w:pStyle w:val="MDPI62BackMatter"/>
        <w:ind w:left="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lastRenderedPageBreak/>
        <w:t>Figure 2.</w:t>
      </w:r>
    </w:p>
    <w:p w14:paraId="78862E25" w14:textId="4F38D995" w:rsidR="00336ED7" w:rsidRDefault="00336ED7" w:rsidP="00BE3082">
      <w:pPr>
        <w:pStyle w:val="MDPI62BackMatter"/>
        <w:ind w:left="0"/>
        <w:rPr>
          <w:color w:val="000000" w:themeColor="text1"/>
          <w:lang w:val="fr-FR"/>
        </w:rPr>
      </w:pPr>
    </w:p>
    <w:p w14:paraId="4F20BE57" w14:textId="7F3299BD" w:rsidR="00BE3082" w:rsidRDefault="00BE3082" w:rsidP="00BE3082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  <w:r>
        <w:rPr>
          <w:color w:val="000000" w:themeColor="text1"/>
          <w:lang w:val="fr-FR"/>
        </w:rPr>
        <w:t>Légendes des tableaux</w:t>
      </w:r>
    </w:p>
    <w:p w14:paraId="3632E70C" w14:textId="5967E857" w:rsidR="00BE3082" w:rsidRDefault="00BE3082" w:rsidP="00BE3082">
      <w:pPr>
        <w:pStyle w:val="MDPI62BackMatter"/>
        <w:ind w:left="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Tableau 1.</w:t>
      </w:r>
    </w:p>
    <w:p w14:paraId="59D69039" w14:textId="2160AE70" w:rsidR="00BE3082" w:rsidRDefault="00BE3082" w:rsidP="00BE3082">
      <w:pPr>
        <w:pStyle w:val="MDPI62BackMatter"/>
        <w:ind w:left="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Tableau 2.</w:t>
      </w:r>
    </w:p>
    <w:p w14:paraId="52FFFA0D" w14:textId="77777777" w:rsidR="00BE3082" w:rsidRDefault="00BE3082" w:rsidP="00BE3082">
      <w:pPr>
        <w:pStyle w:val="MDPI62BackMatter"/>
        <w:ind w:left="0"/>
        <w:rPr>
          <w:color w:val="000000" w:themeColor="text1"/>
          <w:lang w:val="fr-FR"/>
        </w:rPr>
      </w:pPr>
    </w:p>
    <w:p w14:paraId="4B0AB2E0" w14:textId="77777777" w:rsidR="00BE3082" w:rsidRDefault="00BE3082" w:rsidP="00336ED7">
      <w:pPr>
        <w:pStyle w:val="MDPI62BackMatter"/>
        <w:rPr>
          <w:color w:val="000000" w:themeColor="text1"/>
          <w:lang w:val="fr-FR"/>
        </w:rPr>
      </w:pPr>
    </w:p>
    <w:p w14:paraId="7AD05F47" w14:textId="5CE3BDDD" w:rsidR="00B40E25" w:rsidRPr="005C0019" w:rsidRDefault="005C0019" w:rsidP="005C0019">
      <w:pPr>
        <w:pStyle w:val="MDPI21heading1"/>
        <w:numPr>
          <w:ilvl w:val="0"/>
          <w:numId w:val="24"/>
        </w:numPr>
        <w:rPr>
          <w:bCs/>
          <w:color w:val="000000" w:themeColor="text1"/>
          <w:lang w:val="fr-FR"/>
        </w:rPr>
      </w:pPr>
      <w:r>
        <w:rPr>
          <w:rFonts w:ascii="Trebuchet MS"/>
          <w:bCs/>
          <w:color w:val="B10508"/>
          <w:spacing w:val="24"/>
          <w:sz w:val="18"/>
          <w:lang w:val="fr-FR"/>
        </w:rPr>
        <w:t>REFERENCES</w:t>
      </w:r>
      <w:r w:rsidR="003D5A54" w:rsidRPr="005C0019">
        <w:rPr>
          <w:color w:val="000000" w:themeColor="text1"/>
          <w:lang w:val="fr-FR"/>
        </w:rPr>
        <w:t xml:space="preserve"> </w:t>
      </w:r>
      <w:r w:rsidR="003D5A54" w:rsidRPr="005C0019">
        <w:rPr>
          <w:rFonts w:ascii="Arial" w:hAnsi="Arial" w:cs="Arial"/>
          <w:i/>
          <w:color w:val="000000" w:themeColor="text1"/>
          <w:sz w:val="18"/>
          <w:lang w:val="fr-FR"/>
        </w:rPr>
        <w:t>(</w:t>
      </w:r>
      <w:r w:rsidR="00336ED7" w:rsidRPr="005C0019">
        <w:rPr>
          <w:rFonts w:ascii="Arial" w:hAnsi="Arial" w:cs="Arial"/>
          <w:i/>
          <w:color w:val="000000" w:themeColor="text1"/>
          <w:sz w:val="18"/>
          <w:lang w:val="fr-FR"/>
        </w:rPr>
        <w:t xml:space="preserve">Style </w:t>
      </w:r>
      <w:r w:rsidR="003D5A54" w:rsidRPr="005C0019">
        <w:rPr>
          <w:rFonts w:ascii="Arial" w:hAnsi="Arial" w:cs="Arial"/>
          <w:i/>
          <w:color w:val="000000" w:themeColor="text1"/>
          <w:sz w:val="18"/>
          <w:lang w:val="fr-FR"/>
        </w:rPr>
        <w:t>Vancouver)</w:t>
      </w:r>
    </w:p>
    <w:p w14:paraId="51D2B600" w14:textId="097B2776" w:rsidR="00336ED7" w:rsidRDefault="00336ED7" w:rsidP="00357C8E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</w:p>
    <w:p w14:paraId="54A59EBA" w14:textId="0FA7C9F4" w:rsidR="00336ED7" w:rsidRDefault="00336ED7" w:rsidP="00357C8E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</w:p>
    <w:p w14:paraId="32FB5B06" w14:textId="0D015AFC" w:rsidR="00336ED7" w:rsidRDefault="00336ED7" w:rsidP="00357C8E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</w:p>
    <w:p w14:paraId="080C2FB2" w14:textId="6057AD9D" w:rsidR="00336ED7" w:rsidRDefault="00336ED7" w:rsidP="00357C8E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</w:p>
    <w:p w14:paraId="1EAC4F15" w14:textId="3AFB1AE8" w:rsidR="00336ED7" w:rsidRDefault="00336ED7" w:rsidP="00357C8E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</w:p>
    <w:p w14:paraId="4E4415F7" w14:textId="31FF5752" w:rsidR="00336ED7" w:rsidRDefault="00336ED7" w:rsidP="00357C8E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</w:p>
    <w:p w14:paraId="2BC5C0F4" w14:textId="487424CC" w:rsidR="00336ED7" w:rsidRDefault="00336ED7" w:rsidP="00357C8E">
      <w:pPr>
        <w:pStyle w:val="MDPI21heading1"/>
        <w:ind w:left="0"/>
        <w:rPr>
          <w:rFonts w:ascii="Arial" w:hAnsi="Arial" w:cs="Arial"/>
          <w:i/>
          <w:color w:val="000000" w:themeColor="text1"/>
          <w:sz w:val="18"/>
          <w:lang w:val="fr-FR"/>
        </w:rPr>
      </w:pPr>
    </w:p>
    <w:p w14:paraId="022BCFAC" w14:textId="77777777" w:rsidR="00336ED7" w:rsidRPr="00336ED7" w:rsidRDefault="00336ED7" w:rsidP="00357C8E">
      <w:pPr>
        <w:pStyle w:val="MDPI21heading1"/>
        <w:ind w:left="0"/>
        <w:rPr>
          <w:color w:val="000000" w:themeColor="text1"/>
          <w:lang w:val="fr-FR"/>
        </w:rPr>
      </w:pPr>
    </w:p>
    <w:p w14:paraId="62B5D802" w14:textId="77D5FC2F" w:rsidR="00B40E25" w:rsidRPr="00336ED7" w:rsidRDefault="00B40E25" w:rsidP="003D5A54">
      <w:pPr>
        <w:pStyle w:val="MDPI71References"/>
        <w:numPr>
          <w:ilvl w:val="0"/>
          <w:numId w:val="0"/>
        </w:numPr>
        <w:spacing w:line="240" w:lineRule="auto"/>
        <w:ind w:left="425"/>
        <w:rPr>
          <w:color w:val="000000" w:themeColor="text1"/>
          <w:lang w:val="fr-FR"/>
        </w:rPr>
      </w:pPr>
    </w:p>
    <w:sectPr w:rsidR="00B40E25" w:rsidRPr="00336ED7" w:rsidSect="005F13BC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9211" w14:textId="77777777" w:rsidR="007A68D7" w:rsidRDefault="007A68D7">
      <w:pPr>
        <w:spacing w:line="240" w:lineRule="auto"/>
      </w:pPr>
      <w:r>
        <w:separator/>
      </w:r>
    </w:p>
  </w:endnote>
  <w:endnote w:type="continuationSeparator" w:id="0">
    <w:p w14:paraId="45C785CD" w14:textId="77777777" w:rsidR="007A68D7" w:rsidRDefault="007A6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9D1C" w14:textId="77777777" w:rsidR="00933574" w:rsidRDefault="00933574" w:rsidP="00995F1B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18E707E7" w14:textId="4B07B180" w:rsidR="00933574" w:rsidRPr="00372FCD" w:rsidRDefault="00336ED7" w:rsidP="00317D9C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336ED7">
      <w:rPr>
        <w:i/>
        <w:sz w:val="16"/>
        <w:szCs w:val="16"/>
        <w:lang w:val="fr-FR"/>
      </w:rPr>
      <w:t xml:space="preserve">Alcoologie et Addictologie </w:t>
    </w:r>
    <w:r w:rsidR="00933574" w:rsidRPr="00336ED7">
      <w:rPr>
        <w:i/>
        <w:sz w:val="16"/>
        <w:szCs w:val="16"/>
        <w:lang w:val="fr-FR"/>
      </w:rPr>
      <w:t xml:space="preserve"> </w:t>
    </w:r>
    <w:r w:rsidR="00933574" w:rsidRPr="00336ED7">
      <w:rPr>
        <w:b/>
        <w:bCs/>
        <w:iCs/>
        <w:sz w:val="16"/>
        <w:szCs w:val="16"/>
        <w:lang w:val="fr-FR"/>
      </w:rPr>
      <w:t>2022</w:t>
    </w:r>
    <w:r w:rsidR="00933574" w:rsidRPr="00336ED7">
      <w:rPr>
        <w:bCs/>
        <w:iCs/>
        <w:sz w:val="16"/>
        <w:szCs w:val="16"/>
        <w:lang w:val="fr-FR"/>
      </w:rPr>
      <w:t>,</w:t>
    </w:r>
    <w:r w:rsidR="00933574" w:rsidRPr="00336ED7">
      <w:rPr>
        <w:bCs/>
        <w:i/>
        <w:iCs/>
        <w:sz w:val="16"/>
        <w:szCs w:val="16"/>
        <w:lang w:val="fr-FR"/>
      </w:rPr>
      <w:t xml:space="preserve"> </w:t>
    </w:r>
    <w:r w:rsidRPr="00336ED7">
      <w:rPr>
        <w:bCs/>
        <w:i/>
        <w:iCs/>
        <w:sz w:val="16"/>
        <w:szCs w:val="16"/>
        <w:lang w:val="fr-FR"/>
      </w:rPr>
      <w:t>N°</w:t>
    </w:r>
    <w:r w:rsidR="00933574" w:rsidRPr="00336ED7">
      <w:rPr>
        <w:bCs/>
        <w:iCs/>
        <w:sz w:val="16"/>
        <w:szCs w:val="16"/>
        <w:lang w:val="fr-FR"/>
      </w:rPr>
      <w:t xml:space="preserve">, </w:t>
    </w:r>
    <w:r w:rsidR="00933574" w:rsidRPr="00372FCD">
      <w:rPr>
        <w:sz w:val="16"/>
        <w:szCs w:val="16"/>
        <w:lang w:val="fr-CH"/>
      </w:rPr>
      <w:tab/>
      <w:t>www.</w:t>
    </w:r>
    <w:r>
      <w:rPr>
        <w:sz w:val="16"/>
        <w:szCs w:val="16"/>
        <w:lang w:val="fr-CH"/>
      </w:rPr>
      <w:t>sfalcoologie/revue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327F" w14:textId="77777777" w:rsidR="007A68D7" w:rsidRDefault="007A68D7">
      <w:pPr>
        <w:spacing w:line="240" w:lineRule="auto"/>
      </w:pPr>
      <w:r>
        <w:separator/>
      </w:r>
    </w:p>
  </w:footnote>
  <w:footnote w:type="continuationSeparator" w:id="0">
    <w:p w14:paraId="3819EC56" w14:textId="77777777" w:rsidR="007A68D7" w:rsidRDefault="007A6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C6FD" w14:textId="77777777" w:rsidR="00933574" w:rsidRDefault="00933574" w:rsidP="00C045D0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BF40" w14:textId="3B634413" w:rsidR="00933574" w:rsidRDefault="00A750C4" w:rsidP="00317D9C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>Alcoologie &amp; Addictologie</w:t>
    </w:r>
    <w:r w:rsidR="00933574">
      <w:rPr>
        <w:i/>
        <w:sz w:val="16"/>
      </w:rPr>
      <w:t xml:space="preserve"> </w:t>
    </w:r>
    <w:r w:rsidR="00933574">
      <w:rPr>
        <w:b/>
        <w:sz w:val="16"/>
      </w:rPr>
      <w:t>202</w:t>
    </w:r>
    <w:r>
      <w:rPr>
        <w:b/>
        <w:sz w:val="16"/>
      </w:rPr>
      <w:t>3</w:t>
    </w:r>
    <w:r w:rsidR="00933574" w:rsidRPr="00F0040E">
      <w:rPr>
        <w:sz w:val="16"/>
      </w:rPr>
      <w:t>,</w:t>
    </w:r>
    <w:r w:rsidR="00933574">
      <w:rPr>
        <w:i/>
        <w:sz w:val="16"/>
      </w:rPr>
      <w:t xml:space="preserve"> </w:t>
    </w:r>
    <w:r>
      <w:rPr>
        <w:i/>
        <w:sz w:val="16"/>
      </w:rPr>
      <w:t>N</w:t>
    </w:r>
    <w:r w:rsidR="00933574">
      <w:rPr>
        <w:sz w:val="16"/>
      </w:rPr>
      <w:t>,</w:t>
    </w:r>
    <w:r w:rsidR="00933574">
      <w:rPr>
        <w:sz w:val="16"/>
      </w:rPr>
      <w:tab/>
    </w:r>
    <w:r w:rsidR="00933574">
      <w:rPr>
        <w:sz w:val="16"/>
      </w:rPr>
      <w:fldChar w:fldCharType="begin"/>
    </w:r>
    <w:r w:rsidR="00933574">
      <w:rPr>
        <w:sz w:val="16"/>
      </w:rPr>
      <w:instrText xml:space="preserve"> PAGE   \* MERGEFORMAT </w:instrText>
    </w:r>
    <w:r w:rsidR="00933574">
      <w:rPr>
        <w:sz w:val="16"/>
      </w:rPr>
      <w:fldChar w:fldCharType="separate"/>
    </w:r>
    <w:r w:rsidR="00DF3A0E">
      <w:rPr>
        <w:sz w:val="16"/>
      </w:rPr>
      <w:t>8</w:t>
    </w:r>
    <w:r w:rsidR="00933574">
      <w:rPr>
        <w:sz w:val="16"/>
      </w:rPr>
      <w:fldChar w:fldCharType="end"/>
    </w:r>
    <w:r w:rsidR="00933574">
      <w:rPr>
        <w:sz w:val="16"/>
      </w:rPr>
      <w:t xml:space="preserve"> of </w:t>
    </w:r>
    <w:r w:rsidR="00933574">
      <w:rPr>
        <w:sz w:val="16"/>
      </w:rPr>
      <w:fldChar w:fldCharType="begin"/>
    </w:r>
    <w:r w:rsidR="00933574">
      <w:rPr>
        <w:sz w:val="16"/>
      </w:rPr>
      <w:instrText xml:space="preserve"> NUMPAGES   \* MERGEFORMAT </w:instrText>
    </w:r>
    <w:r w:rsidR="00933574">
      <w:rPr>
        <w:sz w:val="16"/>
      </w:rPr>
      <w:fldChar w:fldCharType="separate"/>
    </w:r>
    <w:r w:rsidR="00DF3A0E">
      <w:rPr>
        <w:sz w:val="16"/>
      </w:rPr>
      <w:t>18</w:t>
    </w:r>
    <w:r w:rsidR="00933574">
      <w:rPr>
        <w:sz w:val="16"/>
      </w:rPr>
      <w:fldChar w:fldCharType="end"/>
    </w:r>
  </w:p>
  <w:p w14:paraId="0348DD02" w14:textId="77777777" w:rsidR="00933574" w:rsidRPr="00D669AD" w:rsidRDefault="00933574" w:rsidP="00995F1B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EF1F" w14:textId="4A0D79CB" w:rsidR="00933574" w:rsidRPr="00336ED7" w:rsidRDefault="00336ED7" w:rsidP="00336ED7">
    <w:pPr>
      <w:pStyle w:val="En-tte"/>
      <w:tabs>
        <w:tab w:val="clear" w:pos="8306"/>
        <w:tab w:val="left" w:pos="8340"/>
      </w:tabs>
      <w:jc w:val="left"/>
    </w:pPr>
    <w:r>
      <w:drawing>
        <wp:inline distT="0" distB="0" distL="0" distR="0" wp14:anchorId="5B361474" wp14:editId="095A296B">
          <wp:extent cx="1285875" cy="466759"/>
          <wp:effectExtent l="0" t="0" r="0" b="317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651" cy="48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drawing>
        <wp:inline distT="0" distB="0" distL="0" distR="0" wp14:anchorId="397DAF65" wp14:editId="25BE754F">
          <wp:extent cx="1181100" cy="451787"/>
          <wp:effectExtent l="0" t="0" r="0" b="571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108" cy="46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E06"/>
    <w:multiLevelType w:val="multilevel"/>
    <w:tmpl w:val="040C001F"/>
    <w:styleLink w:val="Listeactuell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A50"/>
    <w:multiLevelType w:val="hybridMultilevel"/>
    <w:tmpl w:val="7554A2B2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714EC3E">
      <w:start w:val="2"/>
      <w:numFmt w:val="decimal"/>
      <w:lvlText w:val="%2."/>
      <w:lvlJc w:val="left"/>
      <w:pPr>
        <w:ind w:left="36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8B468F5"/>
    <w:multiLevelType w:val="hybridMultilevel"/>
    <w:tmpl w:val="458A50AA"/>
    <w:lvl w:ilvl="0" w:tplc="7D989204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F5D"/>
    <w:multiLevelType w:val="hybridMultilevel"/>
    <w:tmpl w:val="59E2A384"/>
    <w:lvl w:ilvl="0" w:tplc="F078AFB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D2"/>
    <w:multiLevelType w:val="multilevel"/>
    <w:tmpl w:val="46DCF060"/>
    <w:styleLink w:val="Listeactuelle3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>
      <w:start w:val="1"/>
      <w:numFmt w:val="decimal"/>
      <w:lvlText w:val="%4."/>
      <w:lvlJc w:val="left"/>
      <w:pPr>
        <w:ind w:left="5128" w:hanging="360"/>
      </w:pPr>
    </w:lvl>
    <w:lvl w:ilvl="4">
      <w:start w:val="1"/>
      <w:numFmt w:val="lowerLetter"/>
      <w:lvlText w:val="%5."/>
      <w:lvlJc w:val="left"/>
      <w:pPr>
        <w:ind w:left="5848" w:hanging="360"/>
      </w:pPr>
    </w:lvl>
    <w:lvl w:ilvl="5">
      <w:start w:val="1"/>
      <w:numFmt w:val="lowerRoman"/>
      <w:lvlText w:val="%6."/>
      <w:lvlJc w:val="right"/>
      <w:pPr>
        <w:ind w:left="6568" w:hanging="180"/>
      </w:pPr>
    </w:lvl>
    <w:lvl w:ilvl="6">
      <w:start w:val="1"/>
      <w:numFmt w:val="decimal"/>
      <w:lvlText w:val="%7."/>
      <w:lvlJc w:val="left"/>
      <w:pPr>
        <w:ind w:left="7288" w:hanging="360"/>
      </w:pPr>
    </w:lvl>
    <w:lvl w:ilvl="7">
      <w:start w:val="1"/>
      <w:numFmt w:val="lowerLetter"/>
      <w:lvlText w:val="%8."/>
      <w:lvlJc w:val="left"/>
      <w:pPr>
        <w:ind w:left="8008" w:hanging="360"/>
      </w:pPr>
    </w:lvl>
    <w:lvl w:ilvl="8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31F423CD"/>
    <w:multiLevelType w:val="hybridMultilevel"/>
    <w:tmpl w:val="CD3E3F94"/>
    <w:lvl w:ilvl="0" w:tplc="8884D55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364E0B2B"/>
    <w:multiLevelType w:val="multilevel"/>
    <w:tmpl w:val="9E36037E"/>
    <w:styleLink w:val="Listeactuelle2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08" w:hanging="180"/>
      </w:pPr>
    </w:lvl>
    <w:lvl w:ilvl="3">
      <w:start w:val="1"/>
      <w:numFmt w:val="decimal"/>
      <w:lvlText w:val="%4."/>
      <w:lvlJc w:val="left"/>
      <w:pPr>
        <w:ind w:left="5128" w:hanging="360"/>
      </w:pPr>
    </w:lvl>
    <w:lvl w:ilvl="4">
      <w:start w:val="1"/>
      <w:numFmt w:val="lowerLetter"/>
      <w:lvlText w:val="%5."/>
      <w:lvlJc w:val="left"/>
      <w:pPr>
        <w:ind w:left="5848" w:hanging="360"/>
      </w:pPr>
    </w:lvl>
    <w:lvl w:ilvl="5">
      <w:start w:val="1"/>
      <w:numFmt w:val="lowerRoman"/>
      <w:lvlText w:val="%6."/>
      <w:lvlJc w:val="right"/>
      <w:pPr>
        <w:ind w:left="6568" w:hanging="180"/>
      </w:pPr>
    </w:lvl>
    <w:lvl w:ilvl="6">
      <w:start w:val="1"/>
      <w:numFmt w:val="decimal"/>
      <w:lvlText w:val="%7."/>
      <w:lvlJc w:val="left"/>
      <w:pPr>
        <w:ind w:left="7288" w:hanging="360"/>
      </w:pPr>
    </w:lvl>
    <w:lvl w:ilvl="7">
      <w:start w:val="1"/>
      <w:numFmt w:val="lowerLetter"/>
      <w:lvlText w:val="%8."/>
      <w:lvlJc w:val="left"/>
      <w:pPr>
        <w:ind w:left="8008" w:hanging="360"/>
      </w:pPr>
    </w:lvl>
    <w:lvl w:ilvl="8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7E46C8"/>
    <w:multiLevelType w:val="multilevel"/>
    <w:tmpl w:val="795C4290"/>
    <w:styleLink w:val="Listeactuelle4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>
      <w:start w:val="1"/>
      <w:numFmt w:val="decimal"/>
      <w:lvlText w:val="%4."/>
      <w:lvlJc w:val="left"/>
      <w:pPr>
        <w:ind w:left="5128" w:hanging="360"/>
      </w:pPr>
    </w:lvl>
    <w:lvl w:ilvl="4">
      <w:start w:val="1"/>
      <w:numFmt w:val="lowerLetter"/>
      <w:lvlText w:val="%5."/>
      <w:lvlJc w:val="left"/>
      <w:pPr>
        <w:ind w:left="5848" w:hanging="360"/>
      </w:pPr>
    </w:lvl>
    <w:lvl w:ilvl="5">
      <w:start w:val="1"/>
      <w:numFmt w:val="lowerRoman"/>
      <w:lvlText w:val="%6."/>
      <w:lvlJc w:val="right"/>
      <w:pPr>
        <w:ind w:left="6568" w:hanging="180"/>
      </w:pPr>
    </w:lvl>
    <w:lvl w:ilvl="6">
      <w:start w:val="1"/>
      <w:numFmt w:val="decimal"/>
      <w:lvlText w:val="%7."/>
      <w:lvlJc w:val="left"/>
      <w:pPr>
        <w:ind w:left="7288" w:hanging="360"/>
      </w:pPr>
    </w:lvl>
    <w:lvl w:ilvl="7">
      <w:start w:val="1"/>
      <w:numFmt w:val="lowerLetter"/>
      <w:lvlText w:val="%8."/>
      <w:lvlJc w:val="left"/>
      <w:pPr>
        <w:ind w:left="8008" w:hanging="360"/>
      </w:pPr>
    </w:lvl>
    <w:lvl w:ilvl="8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43B07FD3"/>
    <w:multiLevelType w:val="multilevel"/>
    <w:tmpl w:val="F030F462"/>
    <w:styleLink w:val="Listeactuelle7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08" w:hanging="180"/>
      </w:pPr>
    </w:lvl>
    <w:lvl w:ilvl="3">
      <w:start w:val="1"/>
      <w:numFmt w:val="decimal"/>
      <w:lvlText w:val="%4."/>
      <w:lvlJc w:val="left"/>
      <w:pPr>
        <w:ind w:left="5128" w:hanging="360"/>
      </w:pPr>
    </w:lvl>
    <w:lvl w:ilvl="4">
      <w:start w:val="1"/>
      <w:numFmt w:val="lowerLetter"/>
      <w:lvlText w:val="%5."/>
      <w:lvlJc w:val="left"/>
      <w:pPr>
        <w:ind w:left="5848" w:hanging="360"/>
      </w:pPr>
    </w:lvl>
    <w:lvl w:ilvl="5">
      <w:start w:val="1"/>
      <w:numFmt w:val="lowerRoman"/>
      <w:lvlText w:val="%6."/>
      <w:lvlJc w:val="right"/>
      <w:pPr>
        <w:ind w:left="6568" w:hanging="180"/>
      </w:pPr>
    </w:lvl>
    <w:lvl w:ilvl="6">
      <w:start w:val="1"/>
      <w:numFmt w:val="decimal"/>
      <w:lvlText w:val="%7."/>
      <w:lvlJc w:val="left"/>
      <w:pPr>
        <w:ind w:left="7288" w:hanging="360"/>
      </w:pPr>
    </w:lvl>
    <w:lvl w:ilvl="7">
      <w:start w:val="1"/>
      <w:numFmt w:val="lowerLetter"/>
      <w:lvlText w:val="%8."/>
      <w:lvlJc w:val="left"/>
      <w:pPr>
        <w:ind w:left="8008" w:hanging="360"/>
      </w:pPr>
    </w:lvl>
    <w:lvl w:ilvl="8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468E69E6"/>
    <w:multiLevelType w:val="multilevel"/>
    <w:tmpl w:val="2CD2F248"/>
    <w:styleLink w:val="Listeactuelle6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>
      <w:start w:val="1"/>
      <w:numFmt w:val="decimal"/>
      <w:lvlText w:val="%4."/>
      <w:lvlJc w:val="left"/>
      <w:pPr>
        <w:ind w:left="5128" w:hanging="360"/>
      </w:pPr>
    </w:lvl>
    <w:lvl w:ilvl="4">
      <w:start w:val="1"/>
      <w:numFmt w:val="lowerLetter"/>
      <w:lvlText w:val="%5."/>
      <w:lvlJc w:val="left"/>
      <w:pPr>
        <w:ind w:left="5848" w:hanging="360"/>
      </w:pPr>
    </w:lvl>
    <w:lvl w:ilvl="5">
      <w:start w:val="1"/>
      <w:numFmt w:val="lowerRoman"/>
      <w:lvlText w:val="%6."/>
      <w:lvlJc w:val="right"/>
      <w:pPr>
        <w:ind w:left="6568" w:hanging="180"/>
      </w:pPr>
    </w:lvl>
    <w:lvl w:ilvl="6">
      <w:start w:val="1"/>
      <w:numFmt w:val="decimal"/>
      <w:lvlText w:val="%7."/>
      <w:lvlJc w:val="left"/>
      <w:pPr>
        <w:ind w:left="7288" w:hanging="360"/>
      </w:pPr>
    </w:lvl>
    <w:lvl w:ilvl="7">
      <w:start w:val="1"/>
      <w:numFmt w:val="lowerLetter"/>
      <w:lvlText w:val="%8."/>
      <w:lvlJc w:val="left"/>
      <w:pPr>
        <w:ind w:left="8008" w:hanging="360"/>
      </w:pPr>
    </w:lvl>
    <w:lvl w:ilvl="8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4B151DA5"/>
    <w:multiLevelType w:val="multilevel"/>
    <w:tmpl w:val="040C001F"/>
    <w:styleLink w:val="Listeactuell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8" w15:restartNumberingAfterBreak="0">
    <w:nsid w:val="5F297E22"/>
    <w:multiLevelType w:val="multilevel"/>
    <w:tmpl w:val="040C001F"/>
    <w:styleLink w:val="Listeactuelle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CB3F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3C2261"/>
    <w:multiLevelType w:val="hybridMultilevel"/>
    <w:tmpl w:val="795C4290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3688" w:hanging="360"/>
      </w:p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6A076943"/>
    <w:multiLevelType w:val="hybridMultilevel"/>
    <w:tmpl w:val="6FEAFEC0"/>
    <w:lvl w:ilvl="0" w:tplc="E2A6884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31A5F"/>
    <w:multiLevelType w:val="multilevel"/>
    <w:tmpl w:val="2CD2F248"/>
    <w:styleLink w:val="Listeactuelle5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>
      <w:start w:val="1"/>
      <w:numFmt w:val="decimal"/>
      <w:lvlText w:val="%4."/>
      <w:lvlJc w:val="left"/>
      <w:pPr>
        <w:ind w:left="5128" w:hanging="360"/>
      </w:pPr>
    </w:lvl>
    <w:lvl w:ilvl="4">
      <w:start w:val="1"/>
      <w:numFmt w:val="lowerLetter"/>
      <w:lvlText w:val="%5."/>
      <w:lvlJc w:val="left"/>
      <w:pPr>
        <w:ind w:left="5848" w:hanging="360"/>
      </w:pPr>
    </w:lvl>
    <w:lvl w:ilvl="5">
      <w:start w:val="1"/>
      <w:numFmt w:val="lowerRoman"/>
      <w:lvlText w:val="%6."/>
      <w:lvlJc w:val="right"/>
      <w:pPr>
        <w:ind w:left="6568" w:hanging="180"/>
      </w:pPr>
    </w:lvl>
    <w:lvl w:ilvl="6">
      <w:start w:val="1"/>
      <w:numFmt w:val="decimal"/>
      <w:lvlText w:val="%7."/>
      <w:lvlJc w:val="left"/>
      <w:pPr>
        <w:ind w:left="7288" w:hanging="360"/>
      </w:pPr>
    </w:lvl>
    <w:lvl w:ilvl="7">
      <w:start w:val="1"/>
      <w:numFmt w:val="lowerLetter"/>
      <w:lvlText w:val="%8."/>
      <w:lvlJc w:val="left"/>
      <w:pPr>
        <w:ind w:left="8008" w:hanging="360"/>
      </w:pPr>
    </w:lvl>
    <w:lvl w:ilvl="8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740128E7"/>
    <w:multiLevelType w:val="multilevel"/>
    <w:tmpl w:val="C9487DC6"/>
    <w:styleLink w:val="Listeactuelle1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>
      <w:start w:val="1"/>
      <w:numFmt w:val="decimal"/>
      <w:lvlText w:val="%4."/>
      <w:lvlJc w:val="left"/>
      <w:pPr>
        <w:ind w:left="5128" w:hanging="360"/>
      </w:pPr>
    </w:lvl>
    <w:lvl w:ilvl="4">
      <w:start w:val="1"/>
      <w:numFmt w:val="lowerLetter"/>
      <w:lvlText w:val="%5."/>
      <w:lvlJc w:val="left"/>
      <w:pPr>
        <w:ind w:left="5848" w:hanging="360"/>
      </w:pPr>
    </w:lvl>
    <w:lvl w:ilvl="5">
      <w:start w:val="1"/>
      <w:numFmt w:val="lowerRoman"/>
      <w:lvlText w:val="%6."/>
      <w:lvlJc w:val="right"/>
      <w:pPr>
        <w:ind w:left="6568" w:hanging="180"/>
      </w:pPr>
    </w:lvl>
    <w:lvl w:ilvl="6">
      <w:start w:val="1"/>
      <w:numFmt w:val="decimal"/>
      <w:lvlText w:val="%7."/>
      <w:lvlJc w:val="left"/>
      <w:pPr>
        <w:ind w:left="7288" w:hanging="360"/>
      </w:pPr>
    </w:lvl>
    <w:lvl w:ilvl="7">
      <w:start w:val="1"/>
      <w:numFmt w:val="lowerLetter"/>
      <w:lvlText w:val="%8."/>
      <w:lvlJc w:val="left"/>
      <w:pPr>
        <w:ind w:left="8008" w:hanging="360"/>
      </w:pPr>
    </w:lvl>
    <w:lvl w:ilvl="8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76BF4EBC"/>
    <w:multiLevelType w:val="hybridMultilevel"/>
    <w:tmpl w:val="9FF86848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5FCF500">
      <w:start w:val="2"/>
      <w:numFmt w:val="decimal"/>
      <w:lvlText w:val="%2."/>
      <w:lvlJc w:val="left"/>
      <w:pPr>
        <w:ind w:left="36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6" w15:restartNumberingAfterBreak="0">
    <w:nsid w:val="7E310088"/>
    <w:multiLevelType w:val="multilevel"/>
    <w:tmpl w:val="2CD2F248"/>
    <w:styleLink w:val="Listeactuelle8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>
      <w:start w:val="1"/>
      <w:numFmt w:val="decimal"/>
      <w:lvlText w:val="%4."/>
      <w:lvlJc w:val="left"/>
      <w:pPr>
        <w:ind w:left="5128" w:hanging="360"/>
      </w:pPr>
    </w:lvl>
    <w:lvl w:ilvl="4">
      <w:start w:val="1"/>
      <w:numFmt w:val="lowerLetter"/>
      <w:lvlText w:val="%5."/>
      <w:lvlJc w:val="left"/>
      <w:pPr>
        <w:ind w:left="5848" w:hanging="360"/>
      </w:pPr>
    </w:lvl>
    <w:lvl w:ilvl="5">
      <w:start w:val="1"/>
      <w:numFmt w:val="lowerRoman"/>
      <w:lvlText w:val="%6."/>
      <w:lvlJc w:val="right"/>
      <w:pPr>
        <w:ind w:left="6568" w:hanging="180"/>
      </w:pPr>
    </w:lvl>
    <w:lvl w:ilvl="6">
      <w:start w:val="1"/>
      <w:numFmt w:val="decimal"/>
      <w:lvlText w:val="%7."/>
      <w:lvlJc w:val="left"/>
      <w:pPr>
        <w:ind w:left="7288" w:hanging="360"/>
      </w:pPr>
    </w:lvl>
    <w:lvl w:ilvl="7">
      <w:start w:val="1"/>
      <w:numFmt w:val="lowerLetter"/>
      <w:lvlText w:val="%8."/>
      <w:lvlJc w:val="left"/>
      <w:pPr>
        <w:ind w:left="8008" w:hanging="360"/>
      </w:pPr>
    </w:lvl>
    <w:lvl w:ilvl="8">
      <w:start w:val="1"/>
      <w:numFmt w:val="lowerRoman"/>
      <w:lvlText w:val="%9."/>
      <w:lvlJc w:val="right"/>
      <w:pPr>
        <w:ind w:left="8728" w:hanging="180"/>
      </w:pPr>
    </w:lvl>
  </w:abstractNum>
  <w:num w:numId="1" w16cid:durableId="1997413773">
    <w:abstractNumId w:val="6"/>
  </w:num>
  <w:num w:numId="2" w16cid:durableId="1282300638">
    <w:abstractNumId w:val="11"/>
  </w:num>
  <w:num w:numId="3" w16cid:durableId="52461431">
    <w:abstractNumId w:val="5"/>
  </w:num>
  <w:num w:numId="4" w16cid:durableId="826478304">
    <w:abstractNumId w:val="7"/>
  </w:num>
  <w:num w:numId="5" w16cid:durableId="224147145">
    <w:abstractNumId w:val="17"/>
  </w:num>
  <w:num w:numId="6" w16cid:durableId="1142309260">
    <w:abstractNumId w:val="4"/>
  </w:num>
  <w:num w:numId="7" w16cid:durableId="421876042">
    <w:abstractNumId w:val="17"/>
  </w:num>
  <w:num w:numId="8" w16cid:durableId="1965692327">
    <w:abstractNumId w:val="4"/>
  </w:num>
  <w:num w:numId="9" w16cid:durableId="910968454">
    <w:abstractNumId w:val="17"/>
  </w:num>
  <w:num w:numId="10" w16cid:durableId="1765374979">
    <w:abstractNumId w:val="4"/>
  </w:num>
  <w:num w:numId="11" w16cid:durableId="2079670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6911505">
    <w:abstractNumId w:val="1"/>
  </w:num>
  <w:num w:numId="13" w16cid:durableId="881595906">
    <w:abstractNumId w:val="22"/>
  </w:num>
  <w:num w:numId="14" w16cid:durableId="1415055033">
    <w:abstractNumId w:val="17"/>
  </w:num>
  <w:num w:numId="15" w16cid:durableId="1380402918">
    <w:abstractNumId w:val="4"/>
  </w:num>
  <w:num w:numId="16" w16cid:durableId="2138838214">
    <w:abstractNumId w:val="3"/>
  </w:num>
  <w:num w:numId="17" w16cid:durableId="454493446">
    <w:abstractNumId w:val="16"/>
  </w:num>
  <w:num w:numId="18" w16cid:durableId="1073619485">
    <w:abstractNumId w:val="1"/>
  </w:num>
  <w:num w:numId="19" w16cid:durableId="1830517050">
    <w:abstractNumId w:val="17"/>
  </w:num>
  <w:num w:numId="20" w16cid:durableId="1068645956">
    <w:abstractNumId w:val="4"/>
  </w:num>
  <w:num w:numId="21" w16cid:durableId="1374503658">
    <w:abstractNumId w:val="3"/>
  </w:num>
  <w:num w:numId="22" w16cid:durableId="1784954138">
    <w:abstractNumId w:val="9"/>
  </w:num>
  <w:num w:numId="23" w16cid:durableId="35933922">
    <w:abstractNumId w:val="21"/>
  </w:num>
  <w:num w:numId="24" w16cid:durableId="1441753436">
    <w:abstractNumId w:val="19"/>
  </w:num>
  <w:num w:numId="25" w16cid:durableId="1886485387">
    <w:abstractNumId w:val="24"/>
  </w:num>
  <w:num w:numId="26" w16cid:durableId="870726644">
    <w:abstractNumId w:val="10"/>
  </w:num>
  <w:num w:numId="27" w16cid:durableId="1920094079">
    <w:abstractNumId w:val="8"/>
  </w:num>
  <w:num w:numId="28" w16cid:durableId="694423600">
    <w:abstractNumId w:val="20"/>
  </w:num>
  <w:num w:numId="29" w16cid:durableId="520971940">
    <w:abstractNumId w:val="12"/>
  </w:num>
  <w:num w:numId="30" w16cid:durableId="1367675302">
    <w:abstractNumId w:val="23"/>
  </w:num>
  <w:num w:numId="31" w16cid:durableId="108473327">
    <w:abstractNumId w:val="2"/>
  </w:num>
  <w:num w:numId="32" w16cid:durableId="2105566623">
    <w:abstractNumId w:val="14"/>
  </w:num>
  <w:num w:numId="33" w16cid:durableId="930503695">
    <w:abstractNumId w:val="25"/>
  </w:num>
  <w:num w:numId="34" w16cid:durableId="691616103">
    <w:abstractNumId w:val="13"/>
  </w:num>
  <w:num w:numId="35" w16cid:durableId="338850197">
    <w:abstractNumId w:val="26"/>
  </w:num>
  <w:num w:numId="36" w16cid:durableId="1314914382">
    <w:abstractNumId w:val="0"/>
  </w:num>
  <w:num w:numId="37" w16cid:durableId="158158716">
    <w:abstractNumId w:val="15"/>
  </w:num>
  <w:num w:numId="38" w16cid:durableId="6942379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12"/>
    <w:rsid w:val="0001271F"/>
    <w:rsid w:val="0001524B"/>
    <w:rsid w:val="00024F3F"/>
    <w:rsid w:val="00043480"/>
    <w:rsid w:val="00047D81"/>
    <w:rsid w:val="000505F4"/>
    <w:rsid w:val="00056D81"/>
    <w:rsid w:val="00060522"/>
    <w:rsid w:val="000643D8"/>
    <w:rsid w:val="0007460A"/>
    <w:rsid w:val="000753C7"/>
    <w:rsid w:val="000768AC"/>
    <w:rsid w:val="00077F17"/>
    <w:rsid w:val="000A0836"/>
    <w:rsid w:val="000C1EAC"/>
    <w:rsid w:val="000D2988"/>
    <w:rsid w:val="001066A0"/>
    <w:rsid w:val="00121875"/>
    <w:rsid w:val="001273AF"/>
    <w:rsid w:val="00152E45"/>
    <w:rsid w:val="00153CEB"/>
    <w:rsid w:val="001609D2"/>
    <w:rsid w:val="00172632"/>
    <w:rsid w:val="001739C8"/>
    <w:rsid w:val="0017438E"/>
    <w:rsid w:val="00175D87"/>
    <w:rsid w:val="001823B1"/>
    <w:rsid w:val="00190F3E"/>
    <w:rsid w:val="001932A9"/>
    <w:rsid w:val="00197605"/>
    <w:rsid w:val="001B6A23"/>
    <w:rsid w:val="001C1C29"/>
    <w:rsid w:val="001D10C1"/>
    <w:rsid w:val="001D1C59"/>
    <w:rsid w:val="001D7897"/>
    <w:rsid w:val="001E2AEB"/>
    <w:rsid w:val="001E4D09"/>
    <w:rsid w:val="001F19AC"/>
    <w:rsid w:val="001F73B3"/>
    <w:rsid w:val="00203B38"/>
    <w:rsid w:val="00211AF9"/>
    <w:rsid w:val="00222E18"/>
    <w:rsid w:val="0022349B"/>
    <w:rsid w:val="00223CEC"/>
    <w:rsid w:val="0022792F"/>
    <w:rsid w:val="00232D2A"/>
    <w:rsid w:val="002351F5"/>
    <w:rsid w:val="0024474D"/>
    <w:rsid w:val="002524C2"/>
    <w:rsid w:val="00260040"/>
    <w:rsid w:val="00274C90"/>
    <w:rsid w:val="0027738D"/>
    <w:rsid w:val="002832CF"/>
    <w:rsid w:val="0028365B"/>
    <w:rsid w:val="00284B6E"/>
    <w:rsid w:val="00293B4C"/>
    <w:rsid w:val="002B4DB5"/>
    <w:rsid w:val="002C0066"/>
    <w:rsid w:val="002C0D0D"/>
    <w:rsid w:val="002C21EC"/>
    <w:rsid w:val="002C5824"/>
    <w:rsid w:val="002D5504"/>
    <w:rsid w:val="002E07AB"/>
    <w:rsid w:val="002F625B"/>
    <w:rsid w:val="003051A1"/>
    <w:rsid w:val="00317D9C"/>
    <w:rsid w:val="00321E83"/>
    <w:rsid w:val="00326141"/>
    <w:rsid w:val="00330DD5"/>
    <w:rsid w:val="00336ED7"/>
    <w:rsid w:val="00341E0A"/>
    <w:rsid w:val="00341EAC"/>
    <w:rsid w:val="0034642C"/>
    <w:rsid w:val="00346F5E"/>
    <w:rsid w:val="003548CB"/>
    <w:rsid w:val="00357C8E"/>
    <w:rsid w:val="00360A96"/>
    <w:rsid w:val="00377013"/>
    <w:rsid w:val="00381591"/>
    <w:rsid w:val="003942CF"/>
    <w:rsid w:val="003A5C59"/>
    <w:rsid w:val="003B75E7"/>
    <w:rsid w:val="003B7704"/>
    <w:rsid w:val="003C34DA"/>
    <w:rsid w:val="003D0A1A"/>
    <w:rsid w:val="003D5A54"/>
    <w:rsid w:val="003F690E"/>
    <w:rsid w:val="003F6A8F"/>
    <w:rsid w:val="00401D30"/>
    <w:rsid w:val="0040226E"/>
    <w:rsid w:val="00405BFD"/>
    <w:rsid w:val="004109AA"/>
    <w:rsid w:val="00410E27"/>
    <w:rsid w:val="0041202E"/>
    <w:rsid w:val="004250FB"/>
    <w:rsid w:val="00440070"/>
    <w:rsid w:val="00462834"/>
    <w:rsid w:val="0046725C"/>
    <w:rsid w:val="00471DC3"/>
    <w:rsid w:val="00475934"/>
    <w:rsid w:val="004812C4"/>
    <w:rsid w:val="00493FE9"/>
    <w:rsid w:val="004A2441"/>
    <w:rsid w:val="004A36B7"/>
    <w:rsid w:val="004B6505"/>
    <w:rsid w:val="004C3CFA"/>
    <w:rsid w:val="004E43E6"/>
    <w:rsid w:val="004F3148"/>
    <w:rsid w:val="0050137F"/>
    <w:rsid w:val="00506ED0"/>
    <w:rsid w:val="00534B0A"/>
    <w:rsid w:val="00560ADC"/>
    <w:rsid w:val="005727AE"/>
    <w:rsid w:val="00576A4D"/>
    <w:rsid w:val="00587B12"/>
    <w:rsid w:val="00591033"/>
    <w:rsid w:val="005A077A"/>
    <w:rsid w:val="005A4608"/>
    <w:rsid w:val="005A4B8A"/>
    <w:rsid w:val="005B1BCC"/>
    <w:rsid w:val="005C0019"/>
    <w:rsid w:val="005D147D"/>
    <w:rsid w:val="005D6AB0"/>
    <w:rsid w:val="005E262D"/>
    <w:rsid w:val="005F13BC"/>
    <w:rsid w:val="005F18D1"/>
    <w:rsid w:val="0060019F"/>
    <w:rsid w:val="006314CA"/>
    <w:rsid w:val="006409F7"/>
    <w:rsid w:val="00642024"/>
    <w:rsid w:val="00654EE8"/>
    <w:rsid w:val="006664A6"/>
    <w:rsid w:val="006703A6"/>
    <w:rsid w:val="006750D5"/>
    <w:rsid w:val="00682EBA"/>
    <w:rsid w:val="00686DE1"/>
    <w:rsid w:val="006906AA"/>
    <w:rsid w:val="00692393"/>
    <w:rsid w:val="006A0644"/>
    <w:rsid w:val="006A1095"/>
    <w:rsid w:val="006A7303"/>
    <w:rsid w:val="006C6805"/>
    <w:rsid w:val="006C6CA5"/>
    <w:rsid w:val="006D21A0"/>
    <w:rsid w:val="006D6484"/>
    <w:rsid w:val="006E1AE3"/>
    <w:rsid w:val="006F24BC"/>
    <w:rsid w:val="00701B12"/>
    <w:rsid w:val="00713F3A"/>
    <w:rsid w:val="0072247F"/>
    <w:rsid w:val="00745AE2"/>
    <w:rsid w:val="00750C35"/>
    <w:rsid w:val="007601CD"/>
    <w:rsid w:val="00782397"/>
    <w:rsid w:val="00786BA3"/>
    <w:rsid w:val="00795349"/>
    <w:rsid w:val="007A2EF4"/>
    <w:rsid w:val="007A68D7"/>
    <w:rsid w:val="007B159F"/>
    <w:rsid w:val="007B6C46"/>
    <w:rsid w:val="007D1707"/>
    <w:rsid w:val="007E7A5B"/>
    <w:rsid w:val="007F3164"/>
    <w:rsid w:val="007F5453"/>
    <w:rsid w:val="00807D80"/>
    <w:rsid w:val="00810FD6"/>
    <w:rsid w:val="008201E4"/>
    <w:rsid w:val="008205BD"/>
    <w:rsid w:val="00820941"/>
    <w:rsid w:val="0082566E"/>
    <w:rsid w:val="00844A1D"/>
    <w:rsid w:val="00853949"/>
    <w:rsid w:val="0085656B"/>
    <w:rsid w:val="00871406"/>
    <w:rsid w:val="008829CE"/>
    <w:rsid w:val="00886ABE"/>
    <w:rsid w:val="008943BB"/>
    <w:rsid w:val="008A3504"/>
    <w:rsid w:val="008D303E"/>
    <w:rsid w:val="008F164D"/>
    <w:rsid w:val="008F37BA"/>
    <w:rsid w:val="009017E6"/>
    <w:rsid w:val="0090476E"/>
    <w:rsid w:val="00931AA5"/>
    <w:rsid w:val="00932293"/>
    <w:rsid w:val="00933574"/>
    <w:rsid w:val="009445C7"/>
    <w:rsid w:val="009515D8"/>
    <w:rsid w:val="00956462"/>
    <w:rsid w:val="009642D2"/>
    <w:rsid w:val="00973381"/>
    <w:rsid w:val="009759C0"/>
    <w:rsid w:val="00992409"/>
    <w:rsid w:val="00995F1B"/>
    <w:rsid w:val="009979DE"/>
    <w:rsid w:val="009A66B2"/>
    <w:rsid w:val="009B2104"/>
    <w:rsid w:val="009C038D"/>
    <w:rsid w:val="009C42B7"/>
    <w:rsid w:val="009C7E0D"/>
    <w:rsid w:val="009D0416"/>
    <w:rsid w:val="009D5B6D"/>
    <w:rsid w:val="009E2FBA"/>
    <w:rsid w:val="009E49B0"/>
    <w:rsid w:val="009F70E6"/>
    <w:rsid w:val="009F7F9F"/>
    <w:rsid w:val="00A064C1"/>
    <w:rsid w:val="00A11C93"/>
    <w:rsid w:val="00A17B78"/>
    <w:rsid w:val="00A25C84"/>
    <w:rsid w:val="00A272C4"/>
    <w:rsid w:val="00A43A23"/>
    <w:rsid w:val="00A478AA"/>
    <w:rsid w:val="00A750C4"/>
    <w:rsid w:val="00A902C3"/>
    <w:rsid w:val="00AA3D57"/>
    <w:rsid w:val="00AA49C5"/>
    <w:rsid w:val="00AA4F34"/>
    <w:rsid w:val="00AA68DB"/>
    <w:rsid w:val="00AA6E26"/>
    <w:rsid w:val="00AB6D1C"/>
    <w:rsid w:val="00AB79AE"/>
    <w:rsid w:val="00AC780A"/>
    <w:rsid w:val="00AD00C4"/>
    <w:rsid w:val="00AE06EA"/>
    <w:rsid w:val="00AE0899"/>
    <w:rsid w:val="00AE6C47"/>
    <w:rsid w:val="00B047C8"/>
    <w:rsid w:val="00B06627"/>
    <w:rsid w:val="00B40E25"/>
    <w:rsid w:val="00B42A34"/>
    <w:rsid w:val="00B42AC9"/>
    <w:rsid w:val="00B57AA9"/>
    <w:rsid w:val="00B6046E"/>
    <w:rsid w:val="00B67B0E"/>
    <w:rsid w:val="00B73B8A"/>
    <w:rsid w:val="00B7723C"/>
    <w:rsid w:val="00B777F3"/>
    <w:rsid w:val="00B81DB1"/>
    <w:rsid w:val="00B900EC"/>
    <w:rsid w:val="00BA7146"/>
    <w:rsid w:val="00BA7178"/>
    <w:rsid w:val="00BC05F3"/>
    <w:rsid w:val="00BE11ED"/>
    <w:rsid w:val="00BE3082"/>
    <w:rsid w:val="00BF1F4C"/>
    <w:rsid w:val="00C045D0"/>
    <w:rsid w:val="00C05F78"/>
    <w:rsid w:val="00C062B5"/>
    <w:rsid w:val="00C232BD"/>
    <w:rsid w:val="00C319DD"/>
    <w:rsid w:val="00C460FA"/>
    <w:rsid w:val="00C50879"/>
    <w:rsid w:val="00C6602E"/>
    <w:rsid w:val="00CC763A"/>
    <w:rsid w:val="00CD2674"/>
    <w:rsid w:val="00CD506D"/>
    <w:rsid w:val="00CE482F"/>
    <w:rsid w:val="00CF6535"/>
    <w:rsid w:val="00CF7F13"/>
    <w:rsid w:val="00D00348"/>
    <w:rsid w:val="00D23DC8"/>
    <w:rsid w:val="00D318A1"/>
    <w:rsid w:val="00D410E6"/>
    <w:rsid w:val="00D46DCE"/>
    <w:rsid w:val="00D55DE1"/>
    <w:rsid w:val="00D577C6"/>
    <w:rsid w:val="00D6426D"/>
    <w:rsid w:val="00D74546"/>
    <w:rsid w:val="00D7642E"/>
    <w:rsid w:val="00D96333"/>
    <w:rsid w:val="00DA3980"/>
    <w:rsid w:val="00DB3522"/>
    <w:rsid w:val="00DC710D"/>
    <w:rsid w:val="00DD1418"/>
    <w:rsid w:val="00DD310F"/>
    <w:rsid w:val="00DD6D43"/>
    <w:rsid w:val="00DD70E3"/>
    <w:rsid w:val="00DF083F"/>
    <w:rsid w:val="00DF3A0E"/>
    <w:rsid w:val="00E03874"/>
    <w:rsid w:val="00E150BD"/>
    <w:rsid w:val="00E16435"/>
    <w:rsid w:val="00E26F33"/>
    <w:rsid w:val="00E34AF4"/>
    <w:rsid w:val="00E42C57"/>
    <w:rsid w:val="00E446F2"/>
    <w:rsid w:val="00E5126D"/>
    <w:rsid w:val="00E61844"/>
    <w:rsid w:val="00E94669"/>
    <w:rsid w:val="00EA1D11"/>
    <w:rsid w:val="00EA7319"/>
    <w:rsid w:val="00EC0887"/>
    <w:rsid w:val="00ED42DE"/>
    <w:rsid w:val="00ED647A"/>
    <w:rsid w:val="00EE42FC"/>
    <w:rsid w:val="00EF1FF8"/>
    <w:rsid w:val="00F00379"/>
    <w:rsid w:val="00F0040E"/>
    <w:rsid w:val="00F109AD"/>
    <w:rsid w:val="00F16DB0"/>
    <w:rsid w:val="00F24ACA"/>
    <w:rsid w:val="00F433D7"/>
    <w:rsid w:val="00F467A7"/>
    <w:rsid w:val="00F470C6"/>
    <w:rsid w:val="00F52AB8"/>
    <w:rsid w:val="00F60C39"/>
    <w:rsid w:val="00F61BE9"/>
    <w:rsid w:val="00F70A4F"/>
    <w:rsid w:val="00F75CC8"/>
    <w:rsid w:val="00F84031"/>
    <w:rsid w:val="00F91053"/>
    <w:rsid w:val="00FC6FB5"/>
    <w:rsid w:val="00FD5076"/>
    <w:rsid w:val="00FD5D0B"/>
    <w:rsid w:val="00FD7431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FF281"/>
  <w15:docId w15:val="{40439E6B-0EDF-0E4E-AD02-7CC67D1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25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B40E2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B40E2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B40E2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B40E25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B40E2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B40E2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40E2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B40E2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auNormal"/>
    <w:uiPriority w:val="99"/>
    <w:rsid w:val="00471DC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utableau">
    <w:name w:val="Table Grid"/>
    <w:basedOn w:val="TableauNormal"/>
    <w:uiPriority w:val="59"/>
    <w:rsid w:val="00B40E25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4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-tteCar">
    <w:name w:val="En-tête Car"/>
    <w:link w:val="En-tte"/>
    <w:uiPriority w:val="99"/>
    <w:rsid w:val="00B40E25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B40E2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B40E25"/>
    <w:pPr>
      <w:ind w:firstLine="0"/>
    </w:pPr>
  </w:style>
  <w:style w:type="paragraph" w:customStyle="1" w:styleId="MDPI31text">
    <w:name w:val="MDPI_3.1_text"/>
    <w:qFormat/>
    <w:rsid w:val="006409F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B40E2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B40E2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B40E2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6A7303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6A7303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B40E2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B40E2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B40E2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26004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B40E2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B40E2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B40E2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B40E2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B40E2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B40E2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FD5076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edebulles">
    <w:name w:val="Balloon Text"/>
    <w:basedOn w:val="Normal"/>
    <w:link w:val="TextedebullesCar"/>
    <w:uiPriority w:val="99"/>
    <w:rsid w:val="00B40E25"/>
    <w:rPr>
      <w:rFonts w:cs="Tahoma"/>
      <w:szCs w:val="18"/>
    </w:rPr>
  </w:style>
  <w:style w:type="character" w:customStyle="1" w:styleId="TextedebullesCar">
    <w:name w:val="Texte de bulles Car"/>
    <w:link w:val="Textedebulles"/>
    <w:uiPriority w:val="99"/>
    <w:rsid w:val="00B40E25"/>
    <w:rPr>
      <w:rFonts w:ascii="Palatino Linotype" w:hAnsi="Palatino Linotype" w:cs="Tahoma"/>
      <w:noProof/>
      <w:color w:val="000000"/>
      <w:szCs w:val="18"/>
    </w:rPr>
  </w:style>
  <w:style w:type="character" w:styleId="Numrodeligne">
    <w:name w:val="line number"/>
    <w:uiPriority w:val="99"/>
    <w:rsid w:val="00410E2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auNormal"/>
    <w:uiPriority w:val="99"/>
    <w:rsid w:val="00B40E2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Lienhypertexte">
    <w:name w:val="Hyperlink"/>
    <w:uiPriority w:val="99"/>
    <w:rsid w:val="00B40E25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F109A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rsid w:val="00B40E25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depageCar">
    <w:name w:val="Pied de page Car"/>
    <w:link w:val="Pieddepage"/>
    <w:uiPriority w:val="99"/>
    <w:rsid w:val="00B40E25"/>
    <w:rPr>
      <w:rFonts w:ascii="Palatino Linotype" w:hAnsi="Palatino Linotype"/>
      <w:noProof/>
      <w:color w:val="000000"/>
      <w:szCs w:val="18"/>
    </w:rPr>
  </w:style>
  <w:style w:type="table" w:customStyle="1" w:styleId="Tableausimple41">
    <w:name w:val="Tableau simple 41"/>
    <w:basedOn w:val="TableauNormal"/>
    <w:uiPriority w:val="44"/>
    <w:rsid w:val="00F004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B40E2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B40E2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B40E2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B40E2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B40E2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B40E25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077F17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B40E2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B40E2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B40E2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B40E2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B40E2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B40E2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B40E2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B40E2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B40E2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B40E2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B40E2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auNormal"/>
    <w:uiPriority w:val="99"/>
    <w:rsid w:val="00B40E25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B40E2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B40E2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B40E25"/>
  </w:style>
  <w:style w:type="paragraph" w:styleId="Bibliographie">
    <w:name w:val="Bibliography"/>
    <w:basedOn w:val="Normal"/>
    <w:next w:val="Normal"/>
    <w:uiPriority w:val="37"/>
    <w:unhideWhenUsed/>
    <w:rsid w:val="00B40E25"/>
    <w:pPr>
      <w:spacing w:line="480" w:lineRule="atLeast"/>
      <w:ind w:left="720" w:hanging="720"/>
    </w:pPr>
  </w:style>
  <w:style w:type="paragraph" w:styleId="Corpsdetexte">
    <w:name w:val="Body Text"/>
    <w:link w:val="CorpsdetexteCar"/>
    <w:rsid w:val="00B40E25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CorpsdetexteCar">
    <w:name w:val="Corps de texte Car"/>
    <w:link w:val="Corpsdetexte"/>
    <w:rsid w:val="00B40E25"/>
    <w:rPr>
      <w:rFonts w:ascii="Palatino Linotype" w:hAnsi="Palatino Linotype"/>
      <w:color w:val="000000"/>
      <w:sz w:val="24"/>
      <w:lang w:eastAsia="de-DE"/>
    </w:rPr>
  </w:style>
  <w:style w:type="character" w:styleId="Marquedecommentaire">
    <w:name w:val="annotation reference"/>
    <w:rsid w:val="00B40E25"/>
    <w:rPr>
      <w:sz w:val="21"/>
      <w:szCs w:val="21"/>
    </w:rPr>
  </w:style>
  <w:style w:type="paragraph" w:styleId="Commentaire">
    <w:name w:val="annotation text"/>
    <w:basedOn w:val="Normal"/>
    <w:link w:val="CommentaireCar"/>
    <w:rsid w:val="00B40E25"/>
  </w:style>
  <w:style w:type="character" w:customStyle="1" w:styleId="CommentaireCar">
    <w:name w:val="Commentaire Car"/>
    <w:link w:val="Commentaire"/>
    <w:rsid w:val="00B40E25"/>
    <w:rPr>
      <w:rFonts w:ascii="Palatino Linotype" w:hAnsi="Palatino Linotype"/>
      <w:noProof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B40E25"/>
    <w:rPr>
      <w:b/>
      <w:bCs/>
    </w:rPr>
  </w:style>
  <w:style w:type="character" w:customStyle="1" w:styleId="ObjetducommentaireCar">
    <w:name w:val="Objet du commentaire Car"/>
    <w:link w:val="Objetducommentaire"/>
    <w:rsid w:val="00B40E25"/>
    <w:rPr>
      <w:rFonts w:ascii="Palatino Linotype" w:hAnsi="Palatino Linotype"/>
      <w:b/>
      <w:bCs/>
      <w:noProof/>
      <w:color w:val="000000"/>
    </w:rPr>
  </w:style>
  <w:style w:type="character" w:styleId="Appeldenotedefin">
    <w:name w:val="endnote reference"/>
    <w:rsid w:val="00B40E2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B40E25"/>
    <w:pPr>
      <w:spacing w:line="240" w:lineRule="auto"/>
    </w:pPr>
  </w:style>
  <w:style w:type="character" w:customStyle="1" w:styleId="NotedefinCar">
    <w:name w:val="Note de fin Car"/>
    <w:link w:val="Notedefin"/>
    <w:semiHidden/>
    <w:rsid w:val="00B40E25"/>
    <w:rPr>
      <w:rFonts w:ascii="Palatino Linotype" w:hAnsi="Palatino Linotype"/>
      <w:noProof/>
      <w:color w:val="000000"/>
    </w:rPr>
  </w:style>
  <w:style w:type="character" w:styleId="Lienhypertextesuivivisit">
    <w:name w:val="FollowedHyperlink"/>
    <w:rsid w:val="00B40E25"/>
    <w:rPr>
      <w:color w:val="954F72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E25"/>
    <w:pPr>
      <w:spacing w:line="240" w:lineRule="auto"/>
    </w:pPr>
  </w:style>
  <w:style w:type="character" w:customStyle="1" w:styleId="NotedebasdepageCar">
    <w:name w:val="Note de bas de page Car"/>
    <w:link w:val="Notedebasdepage"/>
    <w:uiPriority w:val="99"/>
    <w:semiHidden/>
    <w:rsid w:val="00B40E25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B40E25"/>
    <w:rPr>
      <w:szCs w:val="24"/>
    </w:rPr>
  </w:style>
  <w:style w:type="paragraph" w:customStyle="1" w:styleId="MsoFootnoteText0">
    <w:name w:val="MsoFootnoteText"/>
    <w:basedOn w:val="NormalWeb"/>
    <w:qFormat/>
    <w:rsid w:val="00B40E25"/>
    <w:rPr>
      <w:rFonts w:ascii="Times New Roman" w:hAnsi="Times New Roman"/>
    </w:rPr>
  </w:style>
  <w:style w:type="character" w:styleId="Numrodepage">
    <w:name w:val="page number"/>
    <w:rsid w:val="00B40E25"/>
  </w:style>
  <w:style w:type="character" w:styleId="Textedelespacerserv">
    <w:name w:val="Placeholder Text"/>
    <w:uiPriority w:val="99"/>
    <w:semiHidden/>
    <w:rsid w:val="00B40E25"/>
    <w:rPr>
      <w:color w:val="808080"/>
    </w:rPr>
  </w:style>
  <w:style w:type="paragraph" w:customStyle="1" w:styleId="MDPI71FootNotes">
    <w:name w:val="MDPI_7.1_FootNotes"/>
    <w:qFormat/>
    <w:rsid w:val="00D7642E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styleId="Accentuation">
    <w:name w:val="Emphasis"/>
    <w:basedOn w:val="Policepardfaut"/>
    <w:uiPriority w:val="20"/>
    <w:qFormat/>
    <w:rsid w:val="00A064C1"/>
    <w:rPr>
      <w:i/>
      <w:iCs/>
    </w:rPr>
  </w:style>
  <w:style w:type="paragraph" w:styleId="Rvision">
    <w:name w:val="Revision"/>
    <w:hidden/>
    <w:uiPriority w:val="99"/>
    <w:semiHidden/>
    <w:rsid w:val="00EF1FF8"/>
    <w:rPr>
      <w:rFonts w:ascii="Palatino Linotype" w:hAnsi="Palatino Linotype"/>
      <w:noProof/>
      <w:color w:val="000000"/>
    </w:rPr>
  </w:style>
  <w:style w:type="character" w:customStyle="1" w:styleId="markedcontent">
    <w:name w:val="markedcontent"/>
    <w:basedOn w:val="Policepardfaut"/>
    <w:rsid w:val="001823B1"/>
  </w:style>
  <w:style w:type="character" w:styleId="Appelnotedebasdep">
    <w:name w:val="footnote reference"/>
    <w:basedOn w:val="Policepardfaut"/>
    <w:uiPriority w:val="99"/>
    <w:semiHidden/>
    <w:unhideWhenUsed/>
    <w:rsid w:val="001823B1"/>
    <w:rPr>
      <w:vertAlign w:val="superscript"/>
    </w:rPr>
  </w:style>
  <w:style w:type="numbering" w:customStyle="1" w:styleId="Listeactuelle1">
    <w:name w:val="Liste actuelle1"/>
    <w:uiPriority w:val="99"/>
    <w:rsid w:val="00336ED7"/>
    <w:pPr>
      <w:numPr>
        <w:numId w:val="25"/>
      </w:numPr>
    </w:pPr>
  </w:style>
  <w:style w:type="numbering" w:customStyle="1" w:styleId="Listeactuelle2">
    <w:name w:val="Liste actuelle2"/>
    <w:uiPriority w:val="99"/>
    <w:rsid w:val="00336ED7"/>
    <w:pPr>
      <w:numPr>
        <w:numId w:val="26"/>
      </w:numPr>
    </w:pPr>
  </w:style>
  <w:style w:type="numbering" w:customStyle="1" w:styleId="Listeactuelle3">
    <w:name w:val="Liste actuelle3"/>
    <w:uiPriority w:val="99"/>
    <w:rsid w:val="00336ED7"/>
    <w:pPr>
      <w:numPr>
        <w:numId w:val="27"/>
      </w:numPr>
    </w:pPr>
  </w:style>
  <w:style w:type="numbering" w:customStyle="1" w:styleId="Listeactuelle4">
    <w:name w:val="Liste actuelle4"/>
    <w:uiPriority w:val="99"/>
    <w:rsid w:val="00336ED7"/>
    <w:pPr>
      <w:numPr>
        <w:numId w:val="29"/>
      </w:numPr>
    </w:pPr>
  </w:style>
  <w:style w:type="numbering" w:customStyle="1" w:styleId="Listeactuelle5">
    <w:name w:val="Liste actuelle5"/>
    <w:uiPriority w:val="99"/>
    <w:rsid w:val="00336ED7"/>
    <w:pPr>
      <w:numPr>
        <w:numId w:val="30"/>
      </w:numPr>
    </w:pPr>
  </w:style>
  <w:style w:type="numbering" w:customStyle="1" w:styleId="Listeactuelle6">
    <w:name w:val="Liste actuelle6"/>
    <w:uiPriority w:val="99"/>
    <w:rsid w:val="00336ED7"/>
    <w:pPr>
      <w:numPr>
        <w:numId w:val="32"/>
      </w:numPr>
    </w:pPr>
  </w:style>
  <w:style w:type="numbering" w:customStyle="1" w:styleId="Listeactuelle7">
    <w:name w:val="Liste actuelle7"/>
    <w:uiPriority w:val="99"/>
    <w:rsid w:val="00336ED7"/>
    <w:pPr>
      <w:numPr>
        <w:numId w:val="34"/>
      </w:numPr>
    </w:pPr>
  </w:style>
  <w:style w:type="numbering" w:customStyle="1" w:styleId="Listeactuelle8">
    <w:name w:val="Liste actuelle8"/>
    <w:uiPriority w:val="99"/>
    <w:rsid w:val="00336ED7"/>
    <w:pPr>
      <w:numPr>
        <w:numId w:val="35"/>
      </w:numPr>
    </w:pPr>
  </w:style>
  <w:style w:type="numbering" w:customStyle="1" w:styleId="Listeactuelle9">
    <w:name w:val="Liste actuelle9"/>
    <w:uiPriority w:val="99"/>
    <w:rsid w:val="00336ED7"/>
    <w:pPr>
      <w:numPr>
        <w:numId w:val="36"/>
      </w:numPr>
    </w:pPr>
  </w:style>
  <w:style w:type="numbering" w:customStyle="1" w:styleId="Listeactuelle10">
    <w:name w:val="Liste actuelle10"/>
    <w:uiPriority w:val="99"/>
    <w:rsid w:val="00336ED7"/>
    <w:pPr>
      <w:numPr>
        <w:numId w:val="37"/>
      </w:numPr>
    </w:pPr>
  </w:style>
  <w:style w:type="numbering" w:customStyle="1" w:styleId="Listeactuelle11">
    <w:name w:val="Liste actuelle11"/>
    <w:uiPriority w:val="99"/>
    <w:rsid w:val="00336ED7"/>
    <w:pPr>
      <w:numPr>
        <w:numId w:val="38"/>
      </w:numPr>
    </w:pPr>
  </w:style>
  <w:style w:type="paragraph" w:styleId="Titre">
    <w:name w:val="Title"/>
    <w:basedOn w:val="Normal"/>
    <w:link w:val="TitreCar"/>
    <w:uiPriority w:val="10"/>
    <w:qFormat/>
    <w:rsid w:val="005F13BC"/>
    <w:pPr>
      <w:widowControl w:val="0"/>
      <w:autoSpaceDE w:val="0"/>
      <w:autoSpaceDN w:val="0"/>
      <w:spacing w:line="240" w:lineRule="auto"/>
      <w:ind w:left="120"/>
      <w:jc w:val="left"/>
    </w:pPr>
    <w:rPr>
      <w:rFonts w:ascii="Trebuchet MS" w:eastAsia="Trebuchet MS" w:hAnsi="Trebuchet MS" w:cs="Trebuchet MS"/>
      <w:b/>
      <w:bCs/>
      <w:noProof w:val="0"/>
      <w:color w:val="auto"/>
      <w:sz w:val="36"/>
      <w:szCs w:val="3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F13BC"/>
    <w:rPr>
      <w:rFonts w:ascii="Trebuchet MS" w:eastAsia="Trebuchet MS" w:hAnsi="Trebuchet MS" w:cs="Trebuchet MS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\Downloads\antioxida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975D-6472-457C-B8DB-4F79E12B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C:\Users\virgi\Downloads\antioxidants-template.dot</Template>
  <TotalTime>106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>AP-HP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Clergue-Duval</dc:creator>
  <cp:lastModifiedBy>Mickael Naassila</cp:lastModifiedBy>
  <cp:revision>8</cp:revision>
  <dcterms:created xsi:type="dcterms:W3CDTF">2022-12-22T17:34:00Z</dcterms:created>
  <dcterms:modified xsi:type="dcterms:W3CDTF">2023-07-06T20:54:00Z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zotero-version="6.0.12"&gt;&lt;session id="zLho4C8f"/&gt;&lt;style id="http://www.zotero.org/styles/apa" locale="en-GB" hasBibliography="1" bibliographyStyleHasBeenSet="1"/&gt;&lt;prefs&gt;&lt;pref name="fieldType" value="Field"/&gt;&lt;/prefs&gt;&lt;/data&gt;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http://www.zotero.org/styles/modern-language-association</vt:lpwstr>
  </property>
  <property fmtid="{D5CDD505-2E9C-101B-9397-08002B2CF9AE}" pid="14" name="Mendeley Recent Style Name 5_1">
    <vt:lpwstr>Modern Language Association 8th edition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http://www.zotero.org/styles/neuropharmacology</vt:lpwstr>
  </property>
  <property fmtid="{D5CDD505-2E9C-101B-9397-08002B2CF9AE}" pid="18" name="Mendeley Recent Style Name 7_1">
    <vt:lpwstr>Neuropharmacology</vt:lpwstr>
  </property>
  <property fmtid="{D5CDD505-2E9C-101B-9397-08002B2CF9AE}" pid="19" name="Mendeley Recent Style Id 8_1">
    <vt:lpwstr>http://www.zotero.org/styles/neuropsychopharmacology</vt:lpwstr>
  </property>
  <property fmtid="{D5CDD505-2E9C-101B-9397-08002B2CF9AE}" pid="20" name="Mendeley Recent Style Name 8_1">
    <vt:lpwstr>Neuropsychopharmacology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